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14" w:rsidRDefault="00020C14" w:rsidP="00020C14">
      <w:pPr>
        <w:jc w:val="both"/>
        <w:rPr>
          <w:b/>
          <w:caps/>
        </w:rPr>
      </w:pPr>
      <w:r>
        <w:rPr>
          <w:b/>
          <w:cap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45D0" wp14:editId="3F9619D9">
                <wp:simplePos x="0" y="0"/>
                <wp:positionH relativeFrom="column">
                  <wp:posOffset>-372110</wp:posOffset>
                </wp:positionH>
                <wp:positionV relativeFrom="paragraph">
                  <wp:posOffset>-289560</wp:posOffset>
                </wp:positionV>
                <wp:extent cx="146685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C14" w:rsidRDefault="00020C14" w:rsidP="00020C14">
                            <w:pPr>
                              <w:jc w:val="center"/>
                            </w:pPr>
                            <w:r w:rsidRPr="002077A3"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25BDC2B1" wp14:editId="7BE2CF32">
                                  <wp:extent cx="1206131" cy="942975"/>
                                  <wp:effectExtent l="0" t="0" r="0" b="0"/>
                                  <wp:docPr id="3" name="Image 3" descr="E:\Club FADOQ Saint-Esprit\Club FADOQ Saint-Esprit_couleu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5" descr="E:\Club FADOQ Saint-Esprit\Club FADOQ Saint-Esprit_couleu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537" cy="947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29.3pt;margin-top:-22.8pt;width:115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" fillcolor="white [3201]" strokecolor="white [3212]" strokeweight="1pt">
                <v:textbox>
                  <w:txbxContent>
                    <w:p w:rsidR="00020C14" w:rsidRDefault="00020C14" w:rsidP="00020C14">
                      <w:pPr>
                        <w:jc w:val="center"/>
                      </w:pPr>
                      <w:r w:rsidRPr="002077A3"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25BDC2B1" wp14:editId="7BE2CF32">
                            <wp:extent cx="1206131" cy="942975"/>
                            <wp:effectExtent l="0" t="0" r="0" b="0"/>
                            <wp:docPr id="3" name="Image 3" descr="E:\Club FADOQ Saint-Esprit\Club FADOQ Saint-Esprit_couleu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5" descr="E:\Club FADOQ Saint-Esprit\Club FADOQ Saint-Esprit_couleu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537" cy="947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20C14" w:rsidRPr="001360BA" w:rsidRDefault="00B428C7" w:rsidP="00020C14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020C14">
        <w:rPr>
          <w:b/>
        </w:rPr>
        <w:t xml:space="preserve">CLUB </w:t>
      </w:r>
      <w:r w:rsidR="00020C14" w:rsidRPr="001360BA">
        <w:rPr>
          <w:b/>
        </w:rPr>
        <w:t>FADOQ SAINT-ESPRIT- Les Cœurs Joyeux Inc</w:t>
      </w:r>
    </w:p>
    <w:p w:rsidR="00020C14" w:rsidRDefault="00020C14" w:rsidP="00020C14">
      <w:pPr>
        <w:jc w:val="both"/>
        <w:rPr>
          <w:b/>
          <w:caps/>
        </w:rPr>
      </w:pPr>
    </w:p>
    <w:p w:rsidR="00EE47AE" w:rsidRDefault="00EE47AE" w:rsidP="00E813B7">
      <w:pPr>
        <w:autoSpaceDE w:val="0"/>
        <w:autoSpaceDN w:val="0"/>
        <w:adjustRightInd w:val="0"/>
        <w:rPr>
          <w:b/>
        </w:rPr>
      </w:pPr>
    </w:p>
    <w:p w:rsidR="00E20ECC" w:rsidRDefault="00E20ECC" w:rsidP="00EE47AE">
      <w:pPr>
        <w:autoSpaceDE w:val="0"/>
        <w:autoSpaceDN w:val="0"/>
        <w:adjustRightInd w:val="0"/>
        <w:rPr>
          <w:b/>
          <w:szCs w:val="24"/>
        </w:rPr>
      </w:pPr>
    </w:p>
    <w:p w:rsidR="00EE47AE" w:rsidRPr="00E21269" w:rsidRDefault="00EE47AE" w:rsidP="00EE47AE">
      <w:pPr>
        <w:autoSpaceDE w:val="0"/>
        <w:autoSpaceDN w:val="0"/>
        <w:adjustRightInd w:val="0"/>
        <w:rPr>
          <w:b/>
          <w:szCs w:val="24"/>
        </w:rPr>
      </w:pPr>
      <w:r w:rsidRPr="00E21269">
        <w:rPr>
          <w:b/>
          <w:szCs w:val="24"/>
        </w:rPr>
        <w:t>ACTIVITÉS</w:t>
      </w:r>
      <w:r>
        <w:rPr>
          <w:b/>
          <w:szCs w:val="24"/>
        </w:rPr>
        <w:t xml:space="preserve"> au sous-sol de l’église</w:t>
      </w:r>
    </w:p>
    <w:p w:rsidR="00EE47AE" w:rsidRPr="00E21269" w:rsidRDefault="00EE47AE" w:rsidP="00EE47AE">
      <w:pPr>
        <w:autoSpaceDE w:val="0"/>
        <w:autoSpaceDN w:val="0"/>
        <w:adjustRightInd w:val="0"/>
        <w:rPr>
          <w:szCs w:val="24"/>
        </w:rPr>
      </w:pPr>
      <w:r w:rsidRPr="00E21269">
        <w:rPr>
          <w:szCs w:val="24"/>
        </w:rPr>
        <w:t xml:space="preserve">Mardi: </w:t>
      </w:r>
      <w:r>
        <w:rPr>
          <w:szCs w:val="24"/>
        </w:rPr>
        <w:t xml:space="preserve">Jeux de cartes </w:t>
      </w:r>
    </w:p>
    <w:p w:rsidR="00361101" w:rsidRPr="00E20ECC" w:rsidRDefault="00E20ECC" w:rsidP="00E813B7">
      <w:pPr>
        <w:autoSpaceDE w:val="0"/>
        <w:autoSpaceDN w:val="0"/>
        <w:adjustRightInd w:val="0"/>
      </w:pPr>
      <w:r>
        <w:rPr>
          <w:b/>
        </w:rPr>
        <w:t xml:space="preserve">9 décembre 14 h 45 : </w:t>
      </w:r>
      <w:r>
        <w:t xml:space="preserve">voyage « Le Noël du Village Québécois d’Antan » </w:t>
      </w:r>
      <w:r w:rsidRPr="00E20ECC">
        <w:rPr>
          <w:sz w:val="20"/>
        </w:rPr>
        <w:t>(complet)</w:t>
      </w:r>
    </w:p>
    <w:p w:rsidR="00410B30" w:rsidRDefault="00410B30" w:rsidP="00410B30">
      <w:r w:rsidRPr="00E20ECC">
        <w:rPr>
          <w:b/>
        </w:rPr>
        <w:t>12 décembre </w:t>
      </w:r>
      <w:r w:rsidR="00BE00CF" w:rsidRPr="00E20ECC">
        <w:rPr>
          <w:b/>
        </w:rPr>
        <w:t xml:space="preserve"> 17 h 30</w:t>
      </w:r>
      <w:r w:rsidRPr="00E20ECC">
        <w:rPr>
          <w:b/>
        </w:rPr>
        <w:t xml:space="preserve">: </w:t>
      </w:r>
      <w:r>
        <w:t>souper des Fêtes à la Boustifaille et fermeture pour le temps des fêtes.</w:t>
      </w:r>
    </w:p>
    <w:p w:rsidR="00E20ECC" w:rsidRPr="00E20ECC" w:rsidRDefault="00E20ECC" w:rsidP="00410B30">
      <w:pPr>
        <w:rPr>
          <w:b/>
          <w:i/>
        </w:rPr>
      </w:pPr>
      <w:r w:rsidRPr="00E20ECC">
        <w:rPr>
          <w:b/>
          <w:i/>
        </w:rPr>
        <w:t>Une petite surprise aux 30 premières personnes qui réserveront auprès de Robert</w:t>
      </w:r>
      <w:r>
        <w:rPr>
          <w:b/>
          <w:i/>
        </w:rPr>
        <w:t xml:space="preserve"> avant le 5 décembre.</w:t>
      </w:r>
    </w:p>
    <w:p w:rsidR="00BE00CF" w:rsidRDefault="00BE00CF" w:rsidP="00410B30">
      <w:r w:rsidRPr="00E20ECC">
        <w:rPr>
          <w:b/>
        </w:rPr>
        <w:t>9 janvier 2018 midi</w:t>
      </w:r>
      <w:r>
        <w:t xml:space="preserve"> : ouverture </w:t>
      </w:r>
      <w:r w:rsidR="00A30E16">
        <w:t xml:space="preserve">du club (réservez votre repas) à </w:t>
      </w:r>
      <w:bookmarkStart w:id="0" w:name="_GoBack"/>
      <w:bookmarkEnd w:id="0"/>
      <w:r>
        <w:t xml:space="preserve">Robert </w:t>
      </w:r>
    </w:p>
    <w:p w:rsidR="00BE00CF" w:rsidRDefault="00BE00CF" w:rsidP="00410B30">
      <w:r w:rsidRPr="00E20ECC">
        <w:rPr>
          <w:b/>
        </w:rPr>
        <w:t>13 février 17 h 30</w:t>
      </w:r>
      <w:r>
        <w:t> : souper Saint-Valentin</w:t>
      </w:r>
    </w:p>
    <w:p w:rsidR="00BE00CF" w:rsidRDefault="00BE00CF" w:rsidP="00410B30">
      <w:r w:rsidRPr="00E20ECC">
        <w:rPr>
          <w:b/>
        </w:rPr>
        <w:t>Mars (date à déterminer)</w:t>
      </w:r>
      <w:r>
        <w:t> : cabane à sucre</w:t>
      </w:r>
      <w:r>
        <w:br/>
      </w:r>
      <w:r w:rsidRPr="00E20ECC">
        <w:rPr>
          <w:b/>
        </w:rPr>
        <w:t>1</w:t>
      </w:r>
      <w:r w:rsidRPr="00E20ECC">
        <w:rPr>
          <w:b/>
          <w:vertAlign w:val="superscript"/>
        </w:rPr>
        <w:t>er</w:t>
      </w:r>
      <w:r w:rsidRPr="00E20ECC">
        <w:rPr>
          <w:b/>
        </w:rPr>
        <w:t xml:space="preserve"> mai 17 h 30</w:t>
      </w:r>
      <w:r>
        <w:t> : souper de fermeture</w:t>
      </w:r>
    </w:p>
    <w:p w:rsidR="003D13B5" w:rsidRDefault="003D13B5" w:rsidP="00410B30">
      <w:r w:rsidRPr="00E20ECC">
        <w:rPr>
          <w:b/>
        </w:rPr>
        <w:t>1</w:t>
      </w:r>
      <w:r w:rsidRPr="00E20ECC">
        <w:rPr>
          <w:b/>
          <w:vertAlign w:val="superscript"/>
        </w:rPr>
        <w:t>er</w:t>
      </w:r>
      <w:r w:rsidRPr="00E20ECC">
        <w:rPr>
          <w:b/>
        </w:rPr>
        <w:t xml:space="preserve"> mai 19 h</w:t>
      </w:r>
      <w:r>
        <w:t> : assemblée générale annuelle</w:t>
      </w:r>
    </w:p>
    <w:p w:rsidR="003D13B5" w:rsidRPr="000861FB" w:rsidRDefault="003D13B5" w:rsidP="00410B30">
      <w:r w:rsidRPr="00E20ECC">
        <w:rPr>
          <w:b/>
        </w:rPr>
        <w:t>Juillet-août</w:t>
      </w:r>
      <w:r>
        <w:t> : voyage à déterminer</w:t>
      </w:r>
    </w:p>
    <w:p w:rsidR="00790843" w:rsidRDefault="00790843" w:rsidP="00B428C7">
      <w:pPr>
        <w:autoSpaceDE w:val="0"/>
        <w:autoSpaceDN w:val="0"/>
        <w:adjustRightInd w:val="0"/>
        <w:rPr>
          <w:b/>
          <w:bCs/>
          <w:szCs w:val="24"/>
        </w:rPr>
      </w:pPr>
    </w:p>
    <w:p w:rsidR="00B428C7" w:rsidRPr="00A232FC" w:rsidRDefault="004451D9" w:rsidP="00B428C7">
      <w:pPr>
        <w:autoSpaceDE w:val="0"/>
        <w:autoSpaceDN w:val="0"/>
        <w:adjustRightInd w:val="0"/>
        <w:rPr>
          <w:b/>
          <w:bCs/>
          <w:szCs w:val="24"/>
        </w:rPr>
      </w:pPr>
      <w:r w:rsidRPr="00A232FC">
        <w:rPr>
          <w:b/>
          <w:bCs/>
          <w:szCs w:val="24"/>
        </w:rPr>
        <w:t>CONSEIL 201</w:t>
      </w:r>
      <w:r w:rsidR="00E352C2">
        <w:rPr>
          <w:b/>
          <w:bCs/>
          <w:szCs w:val="24"/>
        </w:rPr>
        <w:t>7-2018</w:t>
      </w:r>
    </w:p>
    <w:p w:rsidR="00B428C7" w:rsidRPr="00A232FC" w:rsidRDefault="00B428C7" w:rsidP="00B428C7">
      <w:pPr>
        <w:autoSpaceDE w:val="0"/>
        <w:autoSpaceDN w:val="0"/>
        <w:adjustRightInd w:val="0"/>
        <w:rPr>
          <w:szCs w:val="24"/>
        </w:rPr>
      </w:pPr>
      <w:r w:rsidRPr="00A232FC">
        <w:rPr>
          <w:szCs w:val="24"/>
        </w:rPr>
        <w:t>Robe</w:t>
      </w:r>
      <w:r w:rsidR="00A232FC">
        <w:rPr>
          <w:szCs w:val="24"/>
        </w:rPr>
        <w:t>rt Faucher, président</w:t>
      </w:r>
      <w:r w:rsidRPr="00A232FC">
        <w:rPr>
          <w:szCs w:val="24"/>
        </w:rPr>
        <w:t xml:space="preserve"> 450 397-0594</w:t>
      </w:r>
    </w:p>
    <w:p w:rsidR="003E617A" w:rsidRPr="006A7250" w:rsidRDefault="00B428C7" w:rsidP="006A7250">
      <w:pPr>
        <w:rPr>
          <w:szCs w:val="24"/>
        </w:rPr>
      </w:pPr>
      <w:r w:rsidRPr="00A232FC">
        <w:rPr>
          <w:szCs w:val="24"/>
        </w:rPr>
        <w:t>Yvonne Turcotte, vice-présidente 450 839-7307</w:t>
      </w:r>
      <w:r w:rsidRPr="00A232FC">
        <w:rPr>
          <w:szCs w:val="24"/>
        </w:rPr>
        <w:br/>
        <w:t>Francine Vendette, secrétaire</w:t>
      </w:r>
      <w:r w:rsidR="00A232FC">
        <w:rPr>
          <w:szCs w:val="24"/>
        </w:rPr>
        <w:t>-trésorière</w:t>
      </w:r>
      <w:r w:rsidRPr="00A232FC">
        <w:rPr>
          <w:szCs w:val="24"/>
        </w:rPr>
        <w:t xml:space="preserve"> 450 559-6240</w:t>
      </w:r>
    </w:p>
    <w:sectPr w:rsidR="003E617A" w:rsidRPr="006A7250" w:rsidSect="00B42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2242" w:h="15842" w:code="1"/>
      <w:pgMar w:top="794" w:right="1531" w:bottom="28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EF" w:rsidRDefault="005E02EF" w:rsidP="005E02EF">
      <w:r>
        <w:separator/>
      </w:r>
    </w:p>
  </w:endnote>
  <w:endnote w:type="continuationSeparator" w:id="0">
    <w:p w:rsidR="005E02EF" w:rsidRDefault="005E02EF" w:rsidP="005E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3" w:rsidRDefault="00ED57E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3" w:rsidRDefault="00ED57E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3" w:rsidRDefault="00ED57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EF" w:rsidRDefault="005E02EF" w:rsidP="005E02EF">
      <w:r>
        <w:separator/>
      </w:r>
    </w:p>
  </w:footnote>
  <w:footnote w:type="continuationSeparator" w:id="0">
    <w:p w:rsidR="005E02EF" w:rsidRDefault="005E02EF" w:rsidP="005E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3" w:rsidRDefault="00ED57E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3" w:rsidRDefault="00ED57E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7E3" w:rsidRDefault="00ED57E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2A58"/>
    <w:multiLevelType w:val="hybridMultilevel"/>
    <w:tmpl w:val="636C817C"/>
    <w:lvl w:ilvl="0" w:tplc="02DE67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hyphenationZone w:val="425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C"/>
    <w:rsid w:val="000019A9"/>
    <w:rsid w:val="00020C14"/>
    <w:rsid w:val="00025134"/>
    <w:rsid w:val="000301C1"/>
    <w:rsid w:val="00054B53"/>
    <w:rsid w:val="00062ABE"/>
    <w:rsid w:val="000E687D"/>
    <w:rsid w:val="00123AB3"/>
    <w:rsid w:val="001255D3"/>
    <w:rsid w:val="001D2D9C"/>
    <w:rsid w:val="00221F86"/>
    <w:rsid w:val="002450E1"/>
    <w:rsid w:val="00255A8A"/>
    <w:rsid w:val="00260A74"/>
    <w:rsid w:val="00280D4E"/>
    <w:rsid w:val="002840D7"/>
    <w:rsid w:val="00290DF2"/>
    <w:rsid w:val="002D1D60"/>
    <w:rsid w:val="002E19BB"/>
    <w:rsid w:val="00303F7D"/>
    <w:rsid w:val="00317A06"/>
    <w:rsid w:val="00337348"/>
    <w:rsid w:val="003403BA"/>
    <w:rsid w:val="00347DA2"/>
    <w:rsid w:val="00361101"/>
    <w:rsid w:val="003709F7"/>
    <w:rsid w:val="003C33DC"/>
    <w:rsid w:val="003D13B5"/>
    <w:rsid w:val="003E617A"/>
    <w:rsid w:val="00410B30"/>
    <w:rsid w:val="004317CC"/>
    <w:rsid w:val="004451D9"/>
    <w:rsid w:val="00453E79"/>
    <w:rsid w:val="00470302"/>
    <w:rsid w:val="004A234F"/>
    <w:rsid w:val="004D027A"/>
    <w:rsid w:val="004E470D"/>
    <w:rsid w:val="004F2CC3"/>
    <w:rsid w:val="005029F7"/>
    <w:rsid w:val="00527674"/>
    <w:rsid w:val="00582888"/>
    <w:rsid w:val="005841A5"/>
    <w:rsid w:val="005B55F7"/>
    <w:rsid w:val="005D3BF7"/>
    <w:rsid w:val="005E02EF"/>
    <w:rsid w:val="005F7B4C"/>
    <w:rsid w:val="00626955"/>
    <w:rsid w:val="006643BA"/>
    <w:rsid w:val="006A7250"/>
    <w:rsid w:val="006C0152"/>
    <w:rsid w:val="006C6925"/>
    <w:rsid w:val="006E761E"/>
    <w:rsid w:val="0070097F"/>
    <w:rsid w:val="00706E50"/>
    <w:rsid w:val="00723EEB"/>
    <w:rsid w:val="00750088"/>
    <w:rsid w:val="00790843"/>
    <w:rsid w:val="007A1172"/>
    <w:rsid w:val="007A76C0"/>
    <w:rsid w:val="007C169F"/>
    <w:rsid w:val="007E36E4"/>
    <w:rsid w:val="007F664E"/>
    <w:rsid w:val="008015F7"/>
    <w:rsid w:val="008018D0"/>
    <w:rsid w:val="0083559E"/>
    <w:rsid w:val="00852A55"/>
    <w:rsid w:val="008C2CB1"/>
    <w:rsid w:val="008E34B2"/>
    <w:rsid w:val="009425E2"/>
    <w:rsid w:val="009466BB"/>
    <w:rsid w:val="00956D7B"/>
    <w:rsid w:val="00957986"/>
    <w:rsid w:val="00966DCC"/>
    <w:rsid w:val="009865AE"/>
    <w:rsid w:val="009B11A9"/>
    <w:rsid w:val="00A232FC"/>
    <w:rsid w:val="00A30E16"/>
    <w:rsid w:val="00A52043"/>
    <w:rsid w:val="00A67528"/>
    <w:rsid w:val="00AB6E90"/>
    <w:rsid w:val="00AC5089"/>
    <w:rsid w:val="00AE34C9"/>
    <w:rsid w:val="00AF56EF"/>
    <w:rsid w:val="00B040AC"/>
    <w:rsid w:val="00B428C7"/>
    <w:rsid w:val="00B50FC3"/>
    <w:rsid w:val="00B75548"/>
    <w:rsid w:val="00B9163B"/>
    <w:rsid w:val="00BA5F2D"/>
    <w:rsid w:val="00BE00CF"/>
    <w:rsid w:val="00BE71C3"/>
    <w:rsid w:val="00C03CFC"/>
    <w:rsid w:val="00C143CE"/>
    <w:rsid w:val="00C168C4"/>
    <w:rsid w:val="00C20F19"/>
    <w:rsid w:val="00C26BE3"/>
    <w:rsid w:val="00C27D40"/>
    <w:rsid w:val="00C40D3F"/>
    <w:rsid w:val="00C47862"/>
    <w:rsid w:val="00C717C7"/>
    <w:rsid w:val="00C954DF"/>
    <w:rsid w:val="00CB6840"/>
    <w:rsid w:val="00CD14EA"/>
    <w:rsid w:val="00CD18A5"/>
    <w:rsid w:val="00CE52EB"/>
    <w:rsid w:val="00D06C1A"/>
    <w:rsid w:val="00D12D53"/>
    <w:rsid w:val="00D2014C"/>
    <w:rsid w:val="00D27B23"/>
    <w:rsid w:val="00D50646"/>
    <w:rsid w:val="00D96774"/>
    <w:rsid w:val="00DA4781"/>
    <w:rsid w:val="00DD7A28"/>
    <w:rsid w:val="00DE5AC4"/>
    <w:rsid w:val="00DE5E6D"/>
    <w:rsid w:val="00DF3E5E"/>
    <w:rsid w:val="00E026CD"/>
    <w:rsid w:val="00E20ECC"/>
    <w:rsid w:val="00E23BD3"/>
    <w:rsid w:val="00E352C2"/>
    <w:rsid w:val="00E813B7"/>
    <w:rsid w:val="00EA0784"/>
    <w:rsid w:val="00EB4EF2"/>
    <w:rsid w:val="00ED18CD"/>
    <w:rsid w:val="00ED57E3"/>
    <w:rsid w:val="00EE47AE"/>
    <w:rsid w:val="00F0305C"/>
    <w:rsid w:val="00F55D3E"/>
    <w:rsid w:val="00F6724D"/>
    <w:rsid w:val="00FA531E"/>
    <w:rsid w:val="00FB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8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C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A2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E02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02E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02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2E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28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8C7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Default">
    <w:name w:val="Default"/>
    <w:rsid w:val="00A2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E02E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E02E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02E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02EF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5-AGE\INFO+\2016\MAI%202016-CLUB%20FADOQ%20SAINT-ESPRI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MAI 2016-CLUB FADOQ SAINT-ESPRIT</Template>
  <TotalTime>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secrétaire de direction</dc:creator>
  <cp:lastModifiedBy>Francine</cp:lastModifiedBy>
  <cp:revision>5</cp:revision>
  <cp:lastPrinted>2016-11-04T15:02:00Z</cp:lastPrinted>
  <dcterms:created xsi:type="dcterms:W3CDTF">2017-11-13T16:32:00Z</dcterms:created>
  <dcterms:modified xsi:type="dcterms:W3CDTF">2017-11-13T16:34:00Z</dcterms:modified>
</cp:coreProperties>
</file>