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91" w:rsidRPr="00D44E77" w:rsidRDefault="00D44E77" w:rsidP="003C3EB3">
      <w:pPr>
        <w:pStyle w:val="Sansinterligne"/>
        <w:rPr>
          <w:lang w:val="en-C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61A164">
            <wp:simplePos x="0" y="0"/>
            <wp:positionH relativeFrom="column">
              <wp:posOffset>0</wp:posOffset>
            </wp:positionH>
            <wp:positionV relativeFrom="paragraph">
              <wp:posOffset>-600005</wp:posOffset>
            </wp:positionV>
            <wp:extent cx="1508400" cy="1260000"/>
            <wp:effectExtent l="0" t="0" r="0" b="0"/>
            <wp:wrapTight wrapText="bothSides">
              <wp:wrapPolygon edited="0">
                <wp:start x="0" y="0"/>
                <wp:lineTo x="0" y="21230"/>
                <wp:lineTo x="21282" y="21230"/>
                <wp:lineTo x="2128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FADOQ Saint-Lin-Laurentides_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91" w:rsidRPr="00D44E77">
        <w:rPr>
          <w:lang w:val="en-CA"/>
        </w:rPr>
        <w:t xml:space="preserve">                                                                                                                                               </w:t>
      </w:r>
      <w:r w:rsidR="003C3EB3" w:rsidRPr="00D44E77">
        <w:rPr>
          <w:lang w:val="en-CA"/>
        </w:rPr>
        <w:t xml:space="preserve">     </w:t>
      </w:r>
      <w:r w:rsidR="00E20691" w:rsidRPr="00D44E77">
        <w:rPr>
          <w:lang w:val="en-CA"/>
        </w:rPr>
        <w:t xml:space="preserve">   </w:t>
      </w:r>
    </w:p>
    <w:p w:rsidR="00D44E77" w:rsidRDefault="00E20691" w:rsidP="00E20691">
      <w:pPr>
        <w:pStyle w:val="Sansinterligne"/>
        <w:rPr>
          <w:rFonts w:ascii="Script MT Bold" w:hAnsi="Script MT Bold"/>
          <w:lang w:val="en-CA"/>
        </w:rPr>
      </w:pPr>
      <w:r w:rsidRPr="00D44E77">
        <w:rPr>
          <w:rFonts w:ascii="Script MT Bold" w:hAnsi="Script MT Bold"/>
          <w:lang w:val="en-CA"/>
        </w:rPr>
        <w:t xml:space="preserve">                                                                   </w:t>
      </w:r>
      <w:r w:rsidR="003C3EB3" w:rsidRPr="00D44E77">
        <w:rPr>
          <w:rFonts w:ascii="Script MT Bold" w:hAnsi="Script MT Bold"/>
          <w:lang w:val="en-CA"/>
        </w:rPr>
        <w:t xml:space="preserve">                 </w:t>
      </w:r>
    </w:p>
    <w:p w:rsidR="00D44E77" w:rsidRDefault="00D44E77" w:rsidP="00E20691">
      <w:pPr>
        <w:pStyle w:val="Sansinterligne"/>
        <w:rPr>
          <w:rFonts w:ascii="Script MT Bold" w:hAnsi="Script MT Bold"/>
          <w:lang w:val="en-CA"/>
        </w:rPr>
      </w:pPr>
    </w:p>
    <w:p w:rsidR="00D44E77" w:rsidRDefault="00D44E77" w:rsidP="00E20691">
      <w:pPr>
        <w:pStyle w:val="Sansinterligne"/>
        <w:rPr>
          <w:rFonts w:ascii="Script MT Bold" w:hAnsi="Script MT Bold"/>
          <w:lang w:val="en-CA"/>
        </w:rPr>
      </w:pPr>
    </w:p>
    <w:p w:rsidR="00446DC4" w:rsidRDefault="00446DC4" w:rsidP="00E20691">
      <w:pPr>
        <w:pStyle w:val="Sansinterligne"/>
        <w:rPr>
          <w:rFonts w:ascii="Script MT Bold" w:hAnsi="Script MT Bold"/>
          <w:lang w:val="en-CA"/>
        </w:rPr>
      </w:pPr>
    </w:p>
    <w:p w:rsidR="00446DC4" w:rsidRDefault="00446DC4" w:rsidP="00E20691">
      <w:pPr>
        <w:pStyle w:val="Sansinterligne"/>
        <w:rPr>
          <w:rFonts w:ascii="Script MT Bold" w:hAnsi="Script MT Bold"/>
          <w:lang w:val="en-CA"/>
        </w:rPr>
      </w:pPr>
    </w:p>
    <w:p w:rsidR="00446DC4" w:rsidRDefault="00446DC4" w:rsidP="00E20691">
      <w:pPr>
        <w:pStyle w:val="Sansinterligne"/>
        <w:rPr>
          <w:rFonts w:ascii="Script MT Bold" w:hAnsi="Script MT Bold"/>
          <w:lang w:val="en-CA"/>
        </w:rPr>
      </w:pPr>
    </w:p>
    <w:p w:rsidR="00446DC4" w:rsidRDefault="00446DC4" w:rsidP="00E20691">
      <w:pPr>
        <w:pStyle w:val="Sansinterligne"/>
        <w:rPr>
          <w:rFonts w:ascii="Script MT Bold" w:hAnsi="Script MT Bold"/>
          <w:lang w:val="en-CA"/>
        </w:rPr>
      </w:pPr>
    </w:p>
    <w:p w:rsidR="00E20691" w:rsidRPr="00D44E77" w:rsidRDefault="00B70EE1" w:rsidP="00E20691">
      <w:pPr>
        <w:pStyle w:val="Sansinterligne"/>
        <w:rPr>
          <w:rFonts w:ascii="Script MT Bold" w:hAnsi="Script MT Bold"/>
          <w:lang w:val="en-CA"/>
        </w:rPr>
      </w:pPr>
      <w:r w:rsidRPr="00D44E77">
        <w:rPr>
          <w:rFonts w:ascii="Script MT Bold" w:hAnsi="Script MT Bold"/>
          <w:lang w:val="en-CA"/>
        </w:rPr>
        <w:t xml:space="preserve">Club </w:t>
      </w:r>
      <w:proofErr w:type="spellStart"/>
      <w:r w:rsidR="00E20691" w:rsidRPr="00D44E77">
        <w:rPr>
          <w:rFonts w:ascii="Script MT Bold" w:hAnsi="Script MT Bold"/>
          <w:lang w:val="en-CA"/>
        </w:rPr>
        <w:t>Fadoq</w:t>
      </w:r>
      <w:proofErr w:type="spellEnd"/>
      <w:r w:rsidR="007868B5" w:rsidRPr="00D44E77">
        <w:rPr>
          <w:rFonts w:ascii="Script MT Bold" w:hAnsi="Script MT Bold"/>
          <w:lang w:val="en-CA"/>
        </w:rPr>
        <w:t xml:space="preserve"> St Lin </w:t>
      </w:r>
      <w:proofErr w:type="spellStart"/>
      <w:r w:rsidR="007868B5" w:rsidRPr="00D44E77">
        <w:rPr>
          <w:rFonts w:ascii="Script MT Bold" w:hAnsi="Script MT Bold"/>
          <w:lang w:val="en-CA"/>
        </w:rPr>
        <w:t>Laurentides</w:t>
      </w:r>
      <w:proofErr w:type="spellEnd"/>
      <w:r w:rsidR="007868B5" w:rsidRPr="00D44E77">
        <w:rPr>
          <w:rFonts w:ascii="Script MT Bold" w:hAnsi="Script MT Bold"/>
          <w:lang w:val="en-CA"/>
        </w:rPr>
        <w:t xml:space="preserve"> </w:t>
      </w:r>
      <w:proofErr w:type="spellStart"/>
      <w:r w:rsidR="007868B5" w:rsidRPr="00D44E77">
        <w:rPr>
          <w:rFonts w:ascii="Script MT Bold" w:hAnsi="Script MT Bold"/>
          <w:lang w:val="en-CA"/>
        </w:rPr>
        <w:t>inc.</w:t>
      </w:r>
      <w:proofErr w:type="spellEnd"/>
    </w:p>
    <w:p w:rsidR="003C3EB3" w:rsidRDefault="003C3EB3" w:rsidP="00E20691">
      <w:pPr>
        <w:pStyle w:val="Sansinterligne"/>
        <w:rPr>
          <w:rFonts w:ascii="Script MT Bold" w:hAnsi="Script MT Bold"/>
        </w:rPr>
      </w:pPr>
      <w:r w:rsidRPr="00D44E77">
        <w:rPr>
          <w:rFonts w:ascii="Script MT Bold" w:hAnsi="Script MT Bold"/>
          <w:lang w:val="en-CA"/>
        </w:rPr>
        <w:t xml:space="preserve"> </w:t>
      </w:r>
      <w:r>
        <w:rPr>
          <w:rFonts w:ascii="Script MT Bold" w:hAnsi="Script MT Bold"/>
        </w:rPr>
        <w:t>900, 12</w:t>
      </w:r>
      <w:r w:rsidRPr="003C3EB3">
        <w:rPr>
          <w:rFonts w:ascii="Script MT Bold" w:hAnsi="Script MT Bold"/>
          <w:vertAlign w:val="superscript"/>
        </w:rPr>
        <w:t>e</w:t>
      </w:r>
      <w:r>
        <w:rPr>
          <w:rFonts w:ascii="Script MT Bold" w:hAnsi="Script MT Bold"/>
        </w:rPr>
        <w:t xml:space="preserve"> avenue, C.P. 103</w:t>
      </w:r>
    </w:p>
    <w:p w:rsidR="003C3EB3" w:rsidRDefault="003C3EB3" w:rsidP="00E20691">
      <w:pPr>
        <w:pStyle w:val="Sansinterligne"/>
        <w:rPr>
          <w:rFonts w:ascii="Script MT Bold" w:hAnsi="Script MT Bold"/>
        </w:rPr>
      </w:pPr>
      <w:r>
        <w:rPr>
          <w:rFonts w:ascii="Script MT Bold" w:hAnsi="Script MT Bold"/>
        </w:rPr>
        <w:t>St Lin Laurentides, J5M 2W2</w:t>
      </w:r>
    </w:p>
    <w:p w:rsidR="003C3EB3" w:rsidRPr="00450942" w:rsidRDefault="003C3EB3" w:rsidP="00E20691">
      <w:pPr>
        <w:pStyle w:val="Sansinterligne"/>
        <w:rPr>
          <w:rFonts w:asciiTheme="majorHAnsi" w:hAnsiTheme="majorHAnsi"/>
          <w:sz w:val="28"/>
          <w:szCs w:val="28"/>
        </w:rPr>
      </w:pPr>
    </w:p>
    <w:p w:rsidR="003C3EB3" w:rsidRPr="00450942" w:rsidRDefault="008511A7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  <w:r w:rsidRPr="00450942">
        <w:rPr>
          <w:rFonts w:cstheme="minorHAnsi"/>
          <w:b/>
          <w:sz w:val="28"/>
          <w:szCs w:val="28"/>
          <w:u w:val="single"/>
        </w:rPr>
        <w:t>Conseil d’administration :</w:t>
      </w:r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</w:rPr>
      </w:pPr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  <w:u w:val="single"/>
        </w:rPr>
      </w:pPr>
      <w:r w:rsidRPr="000B28D6">
        <w:rPr>
          <w:rFonts w:cstheme="minorHAnsi"/>
          <w:b/>
          <w:sz w:val="24"/>
          <w:szCs w:val="24"/>
          <w:u w:val="single"/>
        </w:rPr>
        <w:t>Présidente : Mme Armande Lebeau</w:t>
      </w:r>
    </w:p>
    <w:p w:rsidR="003C3EB3" w:rsidRDefault="003C3EB3" w:rsidP="00E20691">
      <w:pPr>
        <w:pStyle w:val="Sansinterligne"/>
        <w:rPr>
          <w:rFonts w:cstheme="minorHAnsi"/>
          <w:b/>
          <w:sz w:val="24"/>
          <w:szCs w:val="24"/>
        </w:rPr>
      </w:pPr>
      <w:r w:rsidRPr="000B28D6">
        <w:rPr>
          <w:rFonts w:cstheme="minorHAnsi"/>
          <w:b/>
          <w:sz w:val="24"/>
          <w:szCs w:val="24"/>
        </w:rPr>
        <w:t>Téléphone : 450-439-3309</w:t>
      </w:r>
    </w:p>
    <w:p w:rsidR="00DB1378" w:rsidRPr="000B28D6" w:rsidRDefault="00DB1378" w:rsidP="00E20691">
      <w:pPr>
        <w:pStyle w:val="Sansinterligne"/>
        <w:rPr>
          <w:rFonts w:cstheme="minorHAnsi"/>
          <w:b/>
          <w:sz w:val="24"/>
          <w:szCs w:val="24"/>
        </w:rPr>
      </w:pPr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  <w:u w:val="single"/>
        </w:rPr>
      </w:pPr>
      <w:r w:rsidRPr="000B28D6">
        <w:rPr>
          <w:rFonts w:cstheme="minorHAnsi"/>
          <w:b/>
          <w:sz w:val="24"/>
          <w:szCs w:val="24"/>
          <w:u w:val="single"/>
        </w:rPr>
        <w:t xml:space="preserve">Vice-présidente : </w:t>
      </w:r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  <w:u w:val="single"/>
        </w:rPr>
      </w:pPr>
      <w:r w:rsidRPr="000B28D6">
        <w:rPr>
          <w:rFonts w:cstheme="minorHAnsi"/>
          <w:b/>
          <w:sz w:val="24"/>
          <w:szCs w:val="24"/>
          <w:u w:val="single"/>
        </w:rPr>
        <w:t>Mme Georgette Archambault</w:t>
      </w:r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</w:rPr>
      </w:pPr>
      <w:r w:rsidRPr="000B28D6">
        <w:rPr>
          <w:rFonts w:cstheme="minorHAnsi"/>
          <w:b/>
          <w:sz w:val="24"/>
          <w:szCs w:val="24"/>
        </w:rPr>
        <w:t>Responsable de la vente des billets</w:t>
      </w:r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</w:rPr>
      </w:pPr>
      <w:r w:rsidRPr="000B28D6">
        <w:rPr>
          <w:rFonts w:cstheme="minorHAnsi"/>
          <w:b/>
          <w:sz w:val="24"/>
          <w:szCs w:val="24"/>
        </w:rPr>
        <w:t>Téléphone : 450-439-2120</w:t>
      </w:r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</w:rPr>
      </w:pPr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  <w:u w:val="single"/>
        </w:rPr>
      </w:pPr>
      <w:r w:rsidRPr="000B28D6">
        <w:rPr>
          <w:rFonts w:cstheme="minorHAnsi"/>
          <w:b/>
          <w:sz w:val="24"/>
          <w:szCs w:val="24"/>
          <w:u w:val="single"/>
        </w:rPr>
        <w:t>Secrétaire : Mme Lise Gervais</w:t>
      </w:r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</w:rPr>
      </w:pPr>
      <w:r w:rsidRPr="000B28D6">
        <w:rPr>
          <w:rFonts w:cstheme="minorHAnsi"/>
          <w:b/>
          <w:sz w:val="24"/>
          <w:szCs w:val="24"/>
        </w:rPr>
        <w:t>Respon</w:t>
      </w:r>
      <w:r w:rsidR="00AF537B" w:rsidRPr="000B28D6">
        <w:rPr>
          <w:rFonts w:cstheme="minorHAnsi"/>
          <w:b/>
          <w:sz w:val="24"/>
          <w:szCs w:val="24"/>
        </w:rPr>
        <w:t>sable du secrétariat et du Whist militaire</w:t>
      </w:r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</w:rPr>
      </w:pPr>
      <w:r w:rsidRPr="000B28D6">
        <w:rPr>
          <w:rFonts w:cstheme="minorHAnsi"/>
          <w:b/>
          <w:sz w:val="24"/>
          <w:szCs w:val="24"/>
        </w:rPr>
        <w:t>Téléphone : 450-439-5875</w:t>
      </w:r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</w:rPr>
      </w:pPr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  <w:u w:val="single"/>
        </w:rPr>
      </w:pPr>
      <w:r w:rsidRPr="000B28D6">
        <w:rPr>
          <w:rFonts w:cstheme="minorHAnsi"/>
          <w:b/>
          <w:sz w:val="24"/>
          <w:szCs w:val="24"/>
          <w:u w:val="single"/>
        </w:rPr>
        <w:t>Trésorière :</w:t>
      </w:r>
      <w:r w:rsidR="005C2E22" w:rsidRPr="000B28D6">
        <w:rPr>
          <w:rFonts w:cstheme="minorHAnsi"/>
          <w:b/>
          <w:sz w:val="24"/>
          <w:szCs w:val="24"/>
          <w:u w:val="single"/>
        </w:rPr>
        <w:t xml:space="preserve"> Mme Agathe </w:t>
      </w:r>
      <w:proofErr w:type="spellStart"/>
      <w:r w:rsidR="005C2E22" w:rsidRPr="000B28D6">
        <w:rPr>
          <w:rFonts w:cstheme="minorHAnsi"/>
          <w:b/>
          <w:sz w:val="24"/>
          <w:szCs w:val="24"/>
          <w:u w:val="single"/>
        </w:rPr>
        <w:t>Villemaire</w:t>
      </w:r>
      <w:proofErr w:type="spellEnd"/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</w:rPr>
      </w:pPr>
      <w:r w:rsidRPr="000B28D6">
        <w:rPr>
          <w:rFonts w:cstheme="minorHAnsi"/>
          <w:b/>
          <w:sz w:val="24"/>
          <w:szCs w:val="24"/>
        </w:rPr>
        <w:t xml:space="preserve">Responsable de la </w:t>
      </w:r>
      <w:r w:rsidR="00E154EA" w:rsidRPr="000B28D6">
        <w:rPr>
          <w:rFonts w:cstheme="minorHAnsi"/>
          <w:b/>
          <w:sz w:val="24"/>
          <w:szCs w:val="24"/>
        </w:rPr>
        <w:t>trésorerie,</w:t>
      </w:r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</w:rPr>
      </w:pPr>
      <w:r w:rsidRPr="000B28D6">
        <w:rPr>
          <w:rFonts w:cstheme="minorHAnsi"/>
          <w:b/>
          <w:sz w:val="24"/>
          <w:szCs w:val="24"/>
        </w:rPr>
        <w:t>Res</w:t>
      </w:r>
      <w:r w:rsidR="008511A7" w:rsidRPr="000B28D6">
        <w:rPr>
          <w:rFonts w:cstheme="minorHAnsi"/>
          <w:b/>
          <w:sz w:val="24"/>
          <w:szCs w:val="24"/>
        </w:rPr>
        <w:t>ponsable de la vente des cartes de membre, cours et soirée de danse.</w:t>
      </w:r>
      <w:r w:rsidRPr="000B28D6">
        <w:rPr>
          <w:rFonts w:cstheme="minorHAnsi"/>
          <w:b/>
          <w:sz w:val="24"/>
          <w:szCs w:val="24"/>
        </w:rPr>
        <w:t xml:space="preserve">  Téléphone : 450-439-2118</w:t>
      </w:r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</w:rPr>
      </w:pPr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  <w:u w:val="single"/>
        </w:rPr>
      </w:pPr>
      <w:r w:rsidRPr="000B28D6">
        <w:rPr>
          <w:rFonts w:cstheme="minorHAnsi"/>
          <w:b/>
          <w:sz w:val="24"/>
          <w:szCs w:val="24"/>
          <w:u w:val="single"/>
        </w:rPr>
        <w:t>Administratrice : Mme Noëlla Charest</w:t>
      </w:r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</w:rPr>
      </w:pPr>
      <w:r w:rsidRPr="000B28D6">
        <w:rPr>
          <w:rFonts w:cstheme="minorHAnsi"/>
          <w:b/>
          <w:sz w:val="24"/>
          <w:szCs w:val="24"/>
        </w:rPr>
        <w:t xml:space="preserve">Responsable des </w:t>
      </w:r>
      <w:r w:rsidR="003A06B3" w:rsidRPr="000B28D6">
        <w:rPr>
          <w:rFonts w:cstheme="minorHAnsi"/>
          <w:b/>
          <w:sz w:val="24"/>
          <w:szCs w:val="24"/>
        </w:rPr>
        <w:t>décorations.</w:t>
      </w:r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</w:rPr>
      </w:pPr>
      <w:r w:rsidRPr="000B28D6">
        <w:rPr>
          <w:rFonts w:cstheme="minorHAnsi"/>
          <w:b/>
          <w:sz w:val="24"/>
          <w:szCs w:val="24"/>
        </w:rPr>
        <w:t>Téléphone : 450-439-3286</w:t>
      </w:r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</w:rPr>
      </w:pPr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  <w:u w:val="single"/>
        </w:rPr>
      </w:pPr>
      <w:r w:rsidRPr="000B28D6">
        <w:rPr>
          <w:rFonts w:cstheme="minorHAnsi"/>
          <w:b/>
          <w:sz w:val="24"/>
          <w:szCs w:val="24"/>
          <w:u w:val="single"/>
        </w:rPr>
        <w:t xml:space="preserve">Administratrice : Mme Denise </w:t>
      </w:r>
      <w:proofErr w:type="spellStart"/>
      <w:r w:rsidRPr="000B28D6">
        <w:rPr>
          <w:rFonts w:cstheme="minorHAnsi"/>
          <w:b/>
          <w:sz w:val="24"/>
          <w:szCs w:val="24"/>
          <w:u w:val="single"/>
        </w:rPr>
        <w:t>Alarie</w:t>
      </w:r>
      <w:proofErr w:type="spellEnd"/>
    </w:p>
    <w:p w:rsidR="003C3EB3" w:rsidRPr="000B28D6" w:rsidRDefault="003C3EB3" w:rsidP="00E20691">
      <w:pPr>
        <w:pStyle w:val="Sansinterligne"/>
        <w:rPr>
          <w:rFonts w:cstheme="minorHAnsi"/>
          <w:b/>
          <w:sz w:val="24"/>
          <w:szCs w:val="24"/>
        </w:rPr>
      </w:pPr>
      <w:r w:rsidRPr="000B28D6">
        <w:rPr>
          <w:rFonts w:cstheme="minorHAnsi"/>
          <w:b/>
          <w:sz w:val="24"/>
          <w:szCs w:val="24"/>
        </w:rPr>
        <w:t>Responsable des voyages</w:t>
      </w:r>
      <w:r w:rsidR="00AB5701" w:rsidRPr="000B28D6">
        <w:rPr>
          <w:rFonts w:cstheme="minorHAnsi"/>
          <w:b/>
          <w:sz w:val="24"/>
          <w:szCs w:val="24"/>
        </w:rPr>
        <w:t>.</w:t>
      </w:r>
      <w:r w:rsidRPr="000B28D6">
        <w:rPr>
          <w:rFonts w:cstheme="minorHAnsi"/>
          <w:b/>
          <w:sz w:val="24"/>
          <w:szCs w:val="24"/>
        </w:rPr>
        <w:t xml:space="preserve"> </w:t>
      </w:r>
    </w:p>
    <w:p w:rsidR="00E154EA" w:rsidRDefault="00E154EA" w:rsidP="00E20691">
      <w:pPr>
        <w:pStyle w:val="Sansinterligne"/>
        <w:rPr>
          <w:rFonts w:cstheme="minorHAnsi"/>
          <w:b/>
          <w:sz w:val="24"/>
          <w:szCs w:val="24"/>
        </w:rPr>
      </w:pPr>
      <w:r w:rsidRPr="000B28D6">
        <w:rPr>
          <w:rFonts w:cstheme="minorHAnsi"/>
          <w:b/>
          <w:sz w:val="24"/>
          <w:szCs w:val="24"/>
        </w:rPr>
        <w:t>Téléphone : 450-439-5684</w:t>
      </w:r>
    </w:p>
    <w:p w:rsidR="00DB1378" w:rsidRPr="000B28D6" w:rsidRDefault="00DB1378" w:rsidP="00E20691">
      <w:pPr>
        <w:pStyle w:val="Sansinterligne"/>
        <w:rPr>
          <w:rFonts w:cstheme="minorHAnsi"/>
          <w:b/>
          <w:sz w:val="24"/>
          <w:szCs w:val="24"/>
        </w:rPr>
      </w:pPr>
    </w:p>
    <w:p w:rsidR="009A5EDC" w:rsidRDefault="00DB1378" w:rsidP="00E20691">
      <w:pPr>
        <w:pStyle w:val="Sansinterligne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Administrateur : M. </w:t>
      </w:r>
      <w:proofErr w:type="spellStart"/>
      <w:r>
        <w:rPr>
          <w:rFonts w:cstheme="minorHAnsi"/>
          <w:b/>
          <w:sz w:val="24"/>
          <w:szCs w:val="24"/>
          <w:u w:val="single"/>
        </w:rPr>
        <w:t>Camillien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Imbault</w:t>
      </w:r>
    </w:p>
    <w:p w:rsidR="00DB1378" w:rsidRPr="00C8612D" w:rsidRDefault="00DB1378" w:rsidP="00E20691">
      <w:pPr>
        <w:pStyle w:val="Sansinterligne"/>
        <w:rPr>
          <w:rFonts w:cstheme="minorHAnsi"/>
          <w:b/>
          <w:sz w:val="24"/>
          <w:szCs w:val="24"/>
        </w:rPr>
      </w:pPr>
      <w:r w:rsidRPr="00C8612D">
        <w:rPr>
          <w:rFonts w:cstheme="minorHAnsi"/>
          <w:b/>
          <w:sz w:val="24"/>
          <w:szCs w:val="24"/>
        </w:rPr>
        <w:t>Responsable des achats.</w:t>
      </w:r>
    </w:p>
    <w:p w:rsidR="00DB1378" w:rsidRPr="00C8612D" w:rsidRDefault="00DB1378" w:rsidP="00E20691">
      <w:pPr>
        <w:pStyle w:val="Sansinterligne"/>
        <w:rPr>
          <w:rFonts w:cstheme="minorHAnsi"/>
          <w:b/>
          <w:sz w:val="24"/>
          <w:szCs w:val="24"/>
        </w:rPr>
      </w:pPr>
      <w:r w:rsidRPr="00C8612D">
        <w:rPr>
          <w:rFonts w:cstheme="minorHAnsi"/>
          <w:b/>
          <w:sz w:val="24"/>
          <w:szCs w:val="24"/>
        </w:rPr>
        <w:t>Téléphone : 450-222-3091</w:t>
      </w:r>
    </w:p>
    <w:p w:rsidR="00E154EA" w:rsidRPr="00446DC4" w:rsidRDefault="00E154EA" w:rsidP="00E20691">
      <w:pPr>
        <w:pStyle w:val="Sansinterligne"/>
        <w:rPr>
          <w:rFonts w:cstheme="minorHAnsi"/>
          <w:b/>
          <w:sz w:val="24"/>
          <w:szCs w:val="24"/>
        </w:rPr>
      </w:pPr>
    </w:p>
    <w:p w:rsidR="003C3EB3" w:rsidRPr="00C8612D" w:rsidRDefault="00C47E1A" w:rsidP="00E20691">
      <w:pPr>
        <w:pStyle w:val="Sansinterligne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</w:t>
      </w:r>
      <w:r w:rsidR="003C3EB3" w:rsidRPr="00C8612D">
        <w:rPr>
          <w:rFonts w:asciiTheme="majorHAnsi" w:hAnsiTheme="majorHAnsi" w:cstheme="minorHAnsi"/>
          <w:sz w:val="28"/>
          <w:szCs w:val="28"/>
        </w:rPr>
        <w:t xml:space="preserve"> </w:t>
      </w:r>
      <w:r w:rsidR="008511A7" w:rsidRPr="00C8612D">
        <w:rPr>
          <w:rFonts w:asciiTheme="majorHAnsi" w:hAnsiTheme="majorHAnsi" w:cstheme="minorHAnsi"/>
          <w:b/>
          <w:sz w:val="28"/>
          <w:szCs w:val="28"/>
        </w:rPr>
        <w:t>Le conseil d’administration</w:t>
      </w:r>
      <w:r w:rsidR="003C3EB3" w:rsidRPr="00C8612D">
        <w:rPr>
          <w:rFonts w:asciiTheme="majorHAnsi" w:hAnsiTheme="majorHAnsi" w:cstheme="minorHAnsi"/>
          <w:b/>
          <w:sz w:val="28"/>
          <w:szCs w:val="28"/>
        </w:rPr>
        <w:t xml:space="preserve">                                                                                            </w:t>
      </w:r>
    </w:p>
    <w:p w:rsidR="003C3EB3" w:rsidRPr="000B28D6" w:rsidRDefault="003C3EB3" w:rsidP="00E20691">
      <w:pPr>
        <w:pStyle w:val="Sansinterligne"/>
        <w:rPr>
          <w:rFonts w:cstheme="minorHAnsi"/>
          <w:sz w:val="24"/>
          <w:szCs w:val="24"/>
        </w:rPr>
      </w:pPr>
      <w:r w:rsidRPr="000B28D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E20691" w:rsidRPr="00272693" w:rsidRDefault="00E20691" w:rsidP="00E20691">
      <w:pPr>
        <w:pStyle w:val="Sansinterligne"/>
        <w:rPr>
          <w:rFonts w:cstheme="minorHAnsi"/>
          <w:sz w:val="24"/>
          <w:szCs w:val="24"/>
        </w:rPr>
      </w:pPr>
      <w:r w:rsidRPr="000B28D6">
        <w:rPr>
          <w:rFonts w:cstheme="minorHAnsi"/>
          <w:sz w:val="24"/>
          <w:szCs w:val="24"/>
        </w:rPr>
        <w:t xml:space="preserve">                                                                </w:t>
      </w:r>
      <w:r w:rsidRPr="00272693">
        <w:rPr>
          <w:rFonts w:cstheme="minorHAnsi"/>
          <w:sz w:val="24"/>
          <w:szCs w:val="24"/>
        </w:rPr>
        <w:t xml:space="preserve">                                             </w:t>
      </w:r>
    </w:p>
    <w:p w:rsidR="00AF537B" w:rsidRDefault="00E20691" w:rsidP="00E20691">
      <w:pPr>
        <w:pStyle w:val="Sansinterligne"/>
        <w:rPr>
          <w:rFonts w:cstheme="minorHAnsi"/>
          <w:sz w:val="24"/>
          <w:szCs w:val="24"/>
        </w:rPr>
      </w:pPr>
      <w:r w:rsidRPr="00272693">
        <w:rPr>
          <w:rFonts w:cstheme="minorHAnsi"/>
          <w:sz w:val="24"/>
          <w:szCs w:val="24"/>
        </w:rPr>
        <w:t xml:space="preserve">                           </w:t>
      </w:r>
    </w:p>
    <w:p w:rsidR="00AF537B" w:rsidRDefault="00AF537B" w:rsidP="00E20691">
      <w:pPr>
        <w:pStyle w:val="Sansinterligne"/>
        <w:rPr>
          <w:rFonts w:cstheme="minorHAnsi"/>
          <w:sz w:val="24"/>
          <w:szCs w:val="24"/>
        </w:rPr>
      </w:pPr>
    </w:p>
    <w:p w:rsidR="00AF537B" w:rsidRDefault="00AF537B" w:rsidP="00E20691">
      <w:pPr>
        <w:pStyle w:val="Sansinterligne"/>
        <w:rPr>
          <w:rFonts w:cstheme="minorHAnsi"/>
          <w:sz w:val="24"/>
          <w:szCs w:val="24"/>
        </w:rPr>
      </w:pPr>
    </w:p>
    <w:p w:rsidR="00AF537B" w:rsidRDefault="00AF537B" w:rsidP="00E20691">
      <w:pPr>
        <w:pStyle w:val="Sansinterligne"/>
        <w:rPr>
          <w:rFonts w:cstheme="minorHAnsi"/>
          <w:sz w:val="24"/>
          <w:szCs w:val="24"/>
        </w:rPr>
      </w:pPr>
    </w:p>
    <w:p w:rsidR="003C3EB3" w:rsidRPr="00D44E77" w:rsidRDefault="00E20691" w:rsidP="00E20691">
      <w:pPr>
        <w:pStyle w:val="Sansinterligne"/>
        <w:rPr>
          <w:rFonts w:cstheme="minorHAnsi"/>
          <w:sz w:val="32"/>
          <w:szCs w:val="32"/>
        </w:rPr>
      </w:pPr>
      <w:r w:rsidRPr="00D44E77"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="003C3EB3" w:rsidRPr="00D44E77">
        <w:rPr>
          <w:rFonts w:cstheme="minorHAnsi"/>
          <w:sz w:val="32"/>
          <w:szCs w:val="32"/>
        </w:rPr>
        <w:t xml:space="preserve">  </w:t>
      </w:r>
    </w:p>
    <w:p w:rsidR="00446DC4" w:rsidRDefault="00E20691" w:rsidP="00E20691">
      <w:pPr>
        <w:pStyle w:val="Sansinterligne"/>
        <w:rPr>
          <w:rFonts w:cstheme="minorHAnsi"/>
          <w:sz w:val="24"/>
          <w:szCs w:val="24"/>
        </w:rPr>
      </w:pPr>
      <w:r w:rsidRPr="0027269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46DC4" w:rsidRDefault="00446DC4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446DC4" w:rsidRDefault="00446DC4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E154EA" w:rsidRPr="00450942" w:rsidRDefault="00E154EA" w:rsidP="00E20691">
      <w:pPr>
        <w:pStyle w:val="Sansinterligne"/>
        <w:rPr>
          <w:rFonts w:cstheme="minorHAnsi"/>
          <w:sz w:val="28"/>
          <w:szCs w:val="28"/>
        </w:rPr>
      </w:pPr>
      <w:r w:rsidRPr="00450942">
        <w:rPr>
          <w:rFonts w:cstheme="minorHAnsi"/>
          <w:b/>
          <w:sz w:val="28"/>
          <w:szCs w:val="28"/>
          <w:u w:val="single"/>
        </w:rPr>
        <w:t>Calendrier des activités 201</w:t>
      </w:r>
      <w:r w:rsidR="00DB1378" w:rsidRPr="00450942">
        <w:rPr>
          <w:rFonts w:cstheme="minorHAnsi"/>
          <w:b/>
          <w:sz w:val="28"/>
          <w:szCs w:val="28"/>
          <w:u w:val="single"/>
        </w:rPr>
        <w:t>8</w:t>
      </w:r>
      <w:r w:rsidR="00D57A2E">
        <w:rPr>
          <w:rFonts w:cstheme="minorHAnsi"/>
          <w:b/>
          <w:sz w:val="28"/>
          <w:szCs w:val="28"/>
          <w:u w:val="single"/>
        </w:rPr>
        <w:t>-2019</w:t>
      </w:r>
    </w:p>
    <w:p w:rsidR="00D57A2E" w:rsidRPr="000B28D6" w:rsidRDefault="003A6173" w:rsidP="00D57A2E">
      <w:pPr>
        <w:pStyle w:val="Sansinterligne"/>
        <w:rPr>
          <w:rFonts w:cstheme="minorHAnsi"/>
          <w:b/>
          <w:sz w:val="28"/>
          <w:szCs w:val="28"/>
          <w:u w:val="single"/>
        </w:rPr>
      </w:pPr>
      <w:r w:rsidRPr="00272693">
        <w:rPr>
          <w:rFonts w:cstheme="minorHAnsi"/>
          <w:b/>
          <w:sz w:val="24"/>
          <w:szCs w:val="24"/>
        </w:rPr>
        <w:t xml:space="preserve">           </w:t>
      </w:r>
    </w:p>
    <w:p w:rsidR="00D57A2E" w:rsidRPr="000B28D6" w:rsidRDefault="00D57A2E" w:rsidP="00D57A2E">
      <w:pPr>
        <w:pStyle w:val="Sansinterligne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12 septembre 2018</w:t>
      </w:r>
      <w:r w:rsidRPr="000B28D6">
        <w:rPr>
          <w:rFonts w:cstheme="minorHAnsi"/>
          <w:b/>
          <w:sz w:val="28"/>
          <w:szCs w:val="28"/>
          <w:u w:val="single"/>
        </w:rPr>
        <w:t> : Reprise des cours de danse et du whist militaire</w:t>
      </w:r>
      <w:r>
        <w:rPr>
          <w:rFonts w:cstheme="minorHAnsi"/>
          <w:b/>
          <w:sz w:val="28"/>
          <w:szCs w:val="28"/>
          <w:u w:val="single"/>
        </w:rPr>
        <w:t>.</w:t>
      </w:r>
    </w:p>
    <w:p w:rsidR="00D57A2E" w:rsidRDefault="00D57A2E" w:rsidP="00D57A2E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30 septembre 2018 : Dîner-dansant</w:t>
      </w:r>
    </w:p>
    <w:p w:rsidR="00D57A2E" w:rsidRPr="000B28D6" w:rsidRDefault="00D57A2E" w:rsidP="00D57A2E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16 octobre 2018 : Souper automnal</w:t>
      </w:r>
    </w:p>
    <w:p w:rsidR="00D57A2E" w:rsidRPr="002363A9" w:rsidRDefault="00D57A2E" w:rsidP="00D57A2E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27 octobre 2018 : Souper-dansant</w:t>
      </w:r>
    </w:p>
    <w:p w:rsidR="00D57A2E" w:rsidRPr="000B28D6" w:rsidRDefault="00D57A2E" w:rsidP="00D57A2E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25 novembre 2018 : Dîner-dansant</w:t>
      </w:r>
    </w:p>
    <w:p w:rsidR="00D57A2E" w:rsidRPr="000B28D6" w:rsidRDefault="00D57A2E" w:rsidP="00D57A2E">
      <w:pPr>
        <w:pStyle w:val="Sansinterligne"/>
        <w:rPr>
          <w:rFonts w:ascii="Script MT Bold" w:hAnsi="Script MT Bold"/>
          <w:b/>
          <w:sz w:val="24"/>
          <w:szCs w:val="24"/>
        </w:rPr>
      </w:pPr>
      <w:r>
        <w:rPr>
          <w:b/>
          <w:sz w:val="24"/>
          <w:szCs w:val="24"/>
        </w:rPr>
        <w:t>O4 décembre 2018</w:t>
      </w:r>
      <w:r w:rsidRPr="000B28D6">
        <w:rPr>
          <w:b/>
          <w:sz w:val="24"/>
          <w:szCs w:val="24"/>
        </w:rPr>
        <w:t xml:space="preserve"> : Souper de Noël   </w:t>
      </w:r>
      <w:r w:rsidRPr="000B28D6">
        <w:rPr>
          <w:rFonts w:ascii="Script MT Bold" w:hAnsi="Script MT Bold"/>
          <w:b/>
          <w:sz w:val="24"/>
          <w:szCs w:val="24"/>
        </w:rPr>
        <w:t xml:space="preserve">                                                        </w:t>
      </w:r>
    </w:p>
    <w:p w:rsidR="00D57A2E" w:rsidRDefault="00D57A2E" w:rsidP="00D57A2E">
      <w:pPr>
        <w:pStyle w:val="Sansinterligne"/>
        <w:rPr>
          <w:rFonts w:ascii="Script MT Bold" w:hAnsi="Script MT Bold"/>
        </w:rPr>
      </w:pPr>
    </w:p>
    <w:p w:rsidR="00E118BF" w:rsidRPr="000B28D6" w:rsidRDefault="003A6173" w:rsidP="00E20691">
      <w:pPr>
        <w:pStyle w:val="Sansinterligne"/>
        <w:rPr>
          <w:rFonts w:cstheme="minorHAnsi"/>
          <w:b/>
          <w:sz w:val="24"/>
          <w:szCs w:val="24"/>
          <w:u w:val="single"/>
        </w:rPr>
      </w:pPr>
      <w:r w:rsidRPr="00272693">
        <w:rPr>
          <w:rFonts w:cstheme="minorHAnsi"/>
          <w:b/>
          <w:sz w:val="24"/>
          <w:szCs w:val="24"/>
        </w:rPr>
        <w:t xml:space="preserve">           </w:t>
      </w:r>
      <w:r w:rsidR="00846CD4">
        <w:rPr>
          <w:rFonts w:cstheme="minorHAnsi"/>
          <w:b/>
          <w:sz w:val="24"/>
          <w:szCs w:val="24"/>
        </w:rPr>
        <w:t>.</w:t>
      </w:r>
      <w:r w:rsidR="000B28D6">
        <w:rPr>
          <w:rFonts w:cstheme="minorHAnsi"/>
          <w:b/>
          <w:sz w:val="28"/>
          <w:szCs w:val="28"/>
        </w:rPr>
        <w:t xml:space="preserve">           -</w:t>
      </w:r>
    </w:p>
    <w:p w:rsidR="004710EC" w:rsidRPr="005B35F7" w:rsidRDefault="00D57A2E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08 janvier 2019</w:t>
      </w:r>
      <w:r w:rsidR="004710EC" w:rsidRPr="005B35F7">
        <w:rPr>
          <w:rFonts w:cstheme="minorHAnsi"/>
          <w:b/>
          <w:sz w:val="28"/>
          <w:szCs w:val="28"/>
          <w:u w:val="single"/>
        </w:rPr>
        <w:t> : Reprise des activités</w:t>
      </w:r>
    </w:p>
    <w:p w:rsidR="004710EC" w:rsidRPr="005B35F7" w:rsidRDefault="00D57A2E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09 janvier 2019</w:t>
      </w:r>
      <w:r w:rsidR="006879EA">
        <w:rPr>
          <w:rFonts w:cstheme="minorHAnsi"/>
          <w:b/>
          <w:sz w:val="28"/>
          <w:szCs w:val="28"/>
          <w:u w:val="single"/>
        </w:rPr>
        <w:t xml:space="preserve"> : Reprise </w:t>
      </w:r>
      <w:proofErr w:type="gramStart"/>
      <w:r w:rsidR="006879EA">
        <w:rPr>
          <w:rFonts w:cstheme="minorHAnsi"/>
          <w:b/>
          <w:sz w:val="28"/>
          <w:szCs w:val="28"/>
          <w:u w:val="single"/>
        </w:rPr>
        <w:t xml:space="preserve">des </w:t>
      </w:r>
      <w:r w:rsidR="005C2E22">
        <w:rPr>
          <w:rFonts w:cstheme="minorHAnsi"/>
          <w:b/>
          <w:sz w:val="28"/>
          <w:szCs w:val="28"/>
          <w:u w:val="single"/>
        </w:rPr>
        <w:t xml:space="preserve"> cours</w:t>
      </w:r>
      <w:proofErr w:type="gramEnd"/>
      <w:r w:rsidR="005C2E22">
        <w:rPr>
          <w:rFonts w:cstheme="minorHAnsi"/>
          <w:b/>
          <w:sz w:val="28"/>
          <w:szCs w:val="28"/>
          <w:u w:val="single"/>
        </w:rPr>
        <w:t xml:space="preserve"> de danse et whist </w:t>
      </w:r>
      <w:r w:rsidR="006879EA">
        <w:rPr>
          <w:rFonts w:cstheme="minorHAnsi"/>
          <w:b/>
          <w:sz w:val="28"/>
          <w:szCs w:val="28"/>
          <w:u w:val="single"/>
        </w:rPr>
        <w:t>militaire.</w:t>
      </w:r>
    </w:p>
    <w:p w:rsidR="004710EC" w:rsidRDefault="00D57A2E" w:rsidP="00E20691">
      <w:pPr>
        <w:pStyle w:val="Sansinterlig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26 janvier 2019 : Souper-dansant</w:t>
      </w:r>
    </w:p>
    <w:p w:rsidR="004710EC" w:rsidRDefault="00D57A2E" w:rsidP="00E20691">
      <w:pPr>
        <w:pStyle w:val="Sansinterlig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 février 2019</w:t>
      </w:r>
      <w:r w:rsidR="004710EC">
        <w:rPr>
          <w:rFonts w:cstheme="minorHAnsi"/>
          <w:b/>
          <w:sz w:val="24"/>
          <w:szCs w:val="24"/>
        </w:rPr>
        <w:t> : Souper St Valentin</w:t>
      </w:r>
    </w:p>
    <w:p w:rsidR="004710EC" w:rsidRDefault="00D57A2E" w:rsidP="00E20691">
      <w:pPr>
        <w:pStyle w:val="Sansinterlig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 février 2019 : Souper-dansant</w:t>
      </w:r>
    </w:p>
    <w:p w:rsidR="004710EC" w:rsidRDefault="00D57A2E" w:rsidP="00E20691">
      <w:pPr>
        <w:pStyle w:val="Sansinterlig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 mars 2019</w:t>
      </w:r>
      <w:r w:rsidR="00AF537B">
        <w:rPr>
          <w:rFonts w:cstheme="minorHAnsi"/>
          <w:b/>
          <w:sz w:val="24"/>
          <w:szCs w:val="24"/>
        </w:rPr>
        <w:t xml:space="preserve"> : Dîner </w:t>
      </w:r>
      <w:r w:rsidR="005C2E22">
        <w:rPr>
          <w:rFonts w:cstheme="minorHAnsi"/>
          <w:b/>
          <w:sz w:val="24"/>
          <w:szCs w:val="24"/>
        </w:rPr>
        <w:t>Reconnaissance</w:t>
      </w:r>
    </w:p>
    <w:p w:rsidR="00AF537B" w:rsidRDefault="00AF537B" w:rsidP="00E20691">
      <w:pPr>
        <w:pStyle w:val="Sansinterlig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Aux Ainés.</w:t>
      </w:r>
    </w:p>
    <w:p w:rsidR="004710EC" w:rsidRDefault="00D57A2E" w:rsidP="00E20691">
      <w:pPr>
        <w:pStyle w:val="Sansinterlig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 mars 2019 : Souper dansant</w:t>
      </w:r>
    </w:p>
    <w:p w:rsidR="004710EC" w:rsidRDefault="00D57A2E" w:rsidP="00E20691">
      <w:pPr>
        <w:pStyle w:val="Sansinterlig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09 avril 2019</w:t>
      </w:r>
      <w:r w:rsidR="004710EC">
        <w:rPr>
          <w:rFonts w:cstheme="minorHAnsi"/>
          <w:b/>
          <w:sz w:val="24"/>
          <w:szCs w:val="24"/>
        </w:rPr>
        <w:t> : Dîner des bénévoles</w:t>
      </w:r>
    </w:p>
    <w:p w:rsidR="00DD1DF7" w:rsidRDefault="00D57A2E" w:rsidP="00E20691">
      <w:pPr>
        <w:pStyle w:val="Sansinterlig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27 avril 2019 : Souper-dansant</w:t>
      </w:r>
    </w:p>
    <w:p w:rsidR="00095546" w:rsidRDefault="00D57A2E" w:rsidP="006879EA">
      <w:pPr>
        <w:pStyle w:val="Sansinterlig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30 avril 2019 :</w:t>
      </w:r>
      <w:r w:rsidR="004710EC">
        <w:rPr>
          <w:rFonts w:cstheme="minorHAnsi"/>
          <w:b/>
          <w:sz w:val="24"/>
          <w:szCs w:val="24"/>
        </w:rPr>
        <w:t xml:space="preserve"> Assemblée générale à 13h30</w:t>
      </w:r>
      <w:r w:rsidR="005B35F7">
        <w:rPr>
          <w:rFonts w:cstheme="minorHAnsi"/>
          <w:b/>
          <w:sz w:val="24"/>
          <w:szCs w:val="24"/>
        </w:rPr>
        <w:t>.</w:t>
      </w:r>
    </w:p>
    <w:p w:rsidR="004710EC" w:rsidRDefault="00AF537B" w:rsidP="00E20691">
      <w:pPr>
        <w:pStyle w:val="Sansinterlig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D57A2E">
        <w:rPr>
          <w:rFonts w:cstheme="minorHAnsi"/>
          <w:b/>
          <w:sz w:val="24"/>
          <w:szCs w:val="24"/>
        </w:rPr>
        <w:t>28 mai 2019</w:t>
      </w:r>
      <w:r w:rsidR="004710EC">
        <w:rPr>
          <w:rFonts w:cstheme="minorHAnsi"/>
          <w:b/>
          <w:sz w:val="24"/>
          <w:szCs w:val="24"/>
        </w:rPr>
        <w:t> : Souper Bonnes Vacances</w:t>
      </w:r>
    </w:p>
    <w:p w:rsidR="009A5EDC" w:rsidRDefault="000B28D6" w:rsidP="00E20691">
      <w:pPr>
        <w:pStyle w:val="Sansinterlig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0B28D6" w:rsidRDefault="000B28D6" w:rsidP="004E4D8D">
      <w:pPr>
        <w:pStyle w:val="Sansinterligne"/>
        <w:rPr>
          <w:rFonts w:ascii="Script MT Bold" w:hAnsi="Script MT Bold"/>
        </w:rPr>
      </w:pPr>
    </w:p>
    <w:p w:rsidR="00C8612D" w:rsidRDefault="00C8612D" w:rsidP="004E4D8D">
      <w:pPr>
        <w:pStyle w:val="Sansinterligne"/>
        <w:rPr>
          <w:rFonts w:ascii="Script MT Bold" w:hAnsi="Script MT Bold"/>
        </w:rPr>
      </w:pPr>
    </w:p>
    <w:p w:rsidR="00D44E77" w:rsidRDefault="00D44E77" w:rsidP="004E4D8D">
      <w:pPr>
        <w:pStyle w:val="Sansinterligne"/>
        <w:rPr>
          <w:rFonts w:ascii="Script MT Bold" w:hAnsi="Script MT Bold"/>
        </w:rPr>
      </w:pPr>
    </w:p>
    <w:p w:rsidR="00E118BF" w:rsidRPr="000B28D6" w:rsidRDefault="00DB1378" w:rsidP="004E4D8D">
      <w:pPr>
        <w:pStyle w:val="Sansinterligne"/>
        <w:rPr>
          <w:rFonts w:asciiTheme="majorHAnsi" w:hAnsiTheme="majorHAnsi" w:cstheme="minorHAnsi"/>
          <w:b/>
          <w:noProof/>
          <w:sz w:val="28"/>
          <w:szCs w:val="28"/>
          <w:lang w:eastAsia="fr-CA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Bienvenue </w:t>
      </w:r>
      <w:r w:rsidR="00D44E77">
        <w:rPr>
          <w:rFonts w:asciiTheme="majorHAnsi" w:hAnsiTheme="majorHAnsi" w:cstheme="minorHAnsi"/>
          <w:b/>
          <w:sz w:val="28"/>
          <w:szCs w:val="28"/>
        </w:rPr>
        <w:t>à</w:t>
      </w:r>
      <w:r>
        <w:rPr>
          <w:rFonts w:asciiTheme="majorHAnsi" w:hAnsiTheme="majorHAnsi" w:cstheme="minorHAnsi"/>
          <w:b/>
          <w:sz w:val="28"/>
          <w:szCs w:val="28"/>
        </w:rPr>
        <w:t xml:space="preserve"> toutes et </w:t>
      </w:r>
      <w:r w:rsidR="00D44E77">
        <w:rPr>
          <w:rFonts w:asciiTheme="majorHAnsi" w:hAnsiTheme="majorHAnsi" w:cstheme="minorHAnsi"/>
          <w:b/>
          <w:sz w:val="28"/>
          <w:szCs w:val="28"/>
        </w:rPr>
        <w:t>à</w:t>
      </w:r>
      <w:r>
        <w:rPr>
          <w:rFonts w:asciiTheme="majorHAnsi" w:hAnsiTheme="majorHAnsi" w:cstheme="minorHAnsi"/>
          <w:b/>
          <w:sz w:val="28"/>
          <w:szCs w:val="28"/>
        </w:rPr>
        <w:t xml:space="preserve"> tous!</w:t>
      </w:r>
      <w:r w:rsidR="004E4D8D" w:rsidRPr="000B28D6">
        <w:rPr>
          <w:rFonts w:asciiTheme="majorHAnsi" w:hAnsiTheme="majorHAnsi" w:cstheme="minorHAnsi"/>
          <w:b/>
          <w:sz w:val="28"/>
          <w:szCs w:val="28"/>
        </w:rPr>
        <w:t xml:space="preserve"> </w:t>
      </w:r>
    </w:p>
    <w:p w:rsidR="00E118BF" w:rsidRPr="000B28D6" w:rsidRDefault="00E118BF" w:rsidP="004E4D8D">
      <w:pPr>
        <w:pStyle w:val="Sansinterligne"/>
        <w:rPr>
          <w:rFonts w:asciiTheme="majorHAnsi" w:hAnsiTheme="majorHAnsi" w:cstheme="minorHAnsi"/>
          <w:b/>
          <w:noProof/>
          <w:sz w:val="28"/>
          <w:szCs w:val="28"/>
          <w:lang w:eastAsia="fr-CA"/>
        </w:rPr>
      </w:pPr>
    </w:p>
    <w:p w:rsidR="004E4D8D" w:rsidRDefault="00D44E77" w:rsidP="004E4D8D">
      <w:pPr>
        <w:pStyle w:val="Sansinterligne"/>
        <w:rPr>
          <w:rFonts w:ascii="Script MT Bold" w:hAnsi="Script MT Bold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0085B8C" wp14:editId="1BACD7CA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508400" cy="1260000"/>
            <wp:effectExtent l="0" t="0" r="0" b="0"/>
            <wp:wrapTight wrapText="bothSides">
              <wp:wrapPolygon edited="0">
                <wp:start x="0" y="0"/>
                <wp:lineTo x="0" y="21230"/>
                <wp:lineTo x="21282" y="21230"/>
                <wp:lineTo x="2128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FADOQ Saint-Lin-Laurentides_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E77" w:rsidRPr="00446DC4" w:rsidRDefault="00D44E77" w:rsidP="004E4D8D">
      <w:pPr>
        <w:pStyle w:val="Sansinterligne"/>
        <w:rPr>
          <w:rFonts w:ascii="Script MT Bold" w:hAnsi="Script MT Bold"/>
        </w:rPr>
      </w:pPr>
    </w:p>
    <w:p w:rsidR="00D44E77" w:rsidRPr="00446DC4" w:rsidRDefault="00D44E77" w:rsidP="004E4D8D">
      <w:pPr>
        <w:pStyle w:val="Sansinterligne"/>
        <w:rPr>
          <w:rFonts w:ascii="Script MT Bold" w:hAnsi="Script MT Bold"/>
        </w:rPr>
      </w:pPr>
    </w:p>
    <w:p w:rsidR="00D44E77" w:rsidRPr="00446DC4" w:rsidRDefault="00D44E77" w:rsidP="004E4D8D">
      <w:pPr>
        <w:pStyle w:val="Sansinterligne"/>
        <w:rPr>
          <w:rFonts w:ascii="Script MT Bold" w:hAnsi="Script MT Bold"/>
        </w:rPr>
      </w:pPr>
    </w:p>
    <w:p w:rsidR="00D44E77" w:rsidRPr="00446DC4" w:rsidRDefault="00D44E77" w:rsidP="004E4D8D">
      <w:pPr>
        <w:pStyle w:val="Sansinterligne"/>
        <w:rPr>
          <w:rFonts w:ascii="Script MT Bold" w:hAnsi="Script MT Bold"/>
        </w:rPr>
      </w:pPr>
    </w:p>
    <w:p w:rsidR="00D44E77" w:rsidRPr="00446DC4" w:rsidRDefault="00D44E77" w:rsidP="004E4D8D">
      <w:pPr>
        <w:pStyle w:val="Sansinterligne"/>
        <w:rPr>
          <w:rFonts w:ascii="Script MT Bold" w:hAnsi="Script MT Bold"/>
        </w:rPr>
      </w:pPr>
    </w:p>
    <w:p w:rsidR="00D44E77" w:rsidRPr="00446DC4" w:rsidRDefault="00D44E77" w:rsidP="004E4D8D">
      <w:pPr>
        <w:pStyle w:val="Sansinterligne"/>
        <w:rPr>
          <w:rFonts w:ascii="Script MT Bold" w:hAnsi="Script MT Bold"/>
        </w:rPr>
      </w:pPr>
    </w:p>
    <w:p w:rsidR="00D44E77" w:rsidRPr="00446DC4" w:rsidRDefault="00D44E77" w:rsidP="004E4D8D">
      <w:pPr>
        <w:pStyle w:val="Sansinterligne"/>
        <w:rPr>
          <w:rFonts w:ascii="Script MT Bold" w:hAnsi="Script MT Bold"/>
        </w:rPr>
      </w:pPr>
    </w:p>
    <w:p w:rsidR="00B70EE1" w:rsidRPr="00F96657" w:rsidRDefault="00B70EE1" w:rsidP="004E4D8D">
      <w:pPr>
        <w:pStyle w:val="Sansinterligne"/>
        <w:rPr>
          <w:lang w:val="en-CA"/>
        </w:rPr>
      </w:pPr>
      <w:r w:rsidRPr="00F96657">
        <w:rPr>
          <w:rFonts w:ascii="Script MT Bold" w:hAnsi="Script MT Bold"/>
          <w:lang w:val="en-CA"/>
        </w:rPr>
        <w:t xml:space="preserve">Club FADOQ St Lin </w:t>
      </w:r>
      <w:proofErr w:type="spellStart"/>
      <w:r w:rsidRPr="00F96657">
        <w:rPr>
          <w:rFonts w:ascii="Script MT Bold" w:hAnsi="Script MT Bold"/>
          <w:lang w:val="en-CA"/>
        </w:rPr>
        <w:t>Laurentides</w:t>
      </w:r>
      <w:proofErr w:type="spellEnd"/>
      <w:r w:rsidRPr="00F96657">
        <w:rPr>
          <w:rFonts w:ascii="Script MT Bold" w:hAnsi="Script MT Bold"/>
          <w:lang w:val="en-CA"/>
        </w:rPr>
        <w:t xml:space="preserve"> </w:t>
      </w:r>
      <w:proofErr w:type="spellStart"/>
      <w:r w:rsidRPr="00F96657">
        <w:rPr>
          <w:rFonts w:ascii="Script MT Bold" w:hAnsi="Script MT Bold"/>
          <w:lang w:val="en-CA"/>
        </w:rPr>
        <w:t>inc.</w:t>
      </w:r>
      <w:proofErr w:type="spellEnd"/>
    </w:p>
    <w:p w:rsidR="004E4D8D" w:rsidRDefault="004E4D8D" w:rsidP="004E4D8D">
      <w:pPr>
        <w:pStyle w:val="Sansinterligne"/>
        <w:rPr>
          <w:rFonts w:ascii="Script MT Bold" w:hAnsi="Script MT Bold"/>
        </w:rPr>
      </w:pPr>
      <w:r w:rsidRPr="00F96657">
        <w:rPr>
          <w:rFonts w:ascii="Script MT Bold" w:hAnsi="Script MT Bold"/>
          <w:lang w:val="en-CA"/>
        </w:rPr>
        <w:t xml:space="preserve"> </w:t>
      </w:r>
      <w:r>
        <w:rPr>
          <w:rFonts w:ascii="Script MT Bold" w:hAnsi="Script MT Bold"/>
        </w:rPr>
        <w:t>900, 12</w:t>
      </w:r>
      <w:r w:rsidRPr="003C3EB3">
        <w:rPr>
          <w:rFonts w:ascii="Script MT Bold" w:hAnsi="Script MT Bold"/>
          <w:vertAlign w:val="superscript"/>
        </w:rPr>
        <w:t>e</w:t>
      </w:r>
      <w:r>
        <w:rPr>
          <w:rFonts w:ascii="Script MT Bold" w:hAnsi="Script MT Bold"/>
        </w:rPr>
        <w:t xml:space="preserve"> avenue, C.P. 103</w:t>
      </w:r>
    </w:p>
    <w:p w:rsidR="004E4D8D" w:rsidRDefault="004E4D8D" w:rsidP="004E4D8D">
      <w:pPr>
        <w:pStyle w:val="Sansinterligne"/>
        <w:rPr>
          <w:rFonts w:ascii="Script MT Bold" w:hAnsi="Script MT Bold"/>
        </w:rPr>
      </w:pPr>
      <w:r>
        <w:rPr>
          <w:rFonts w:ascii="Script MT Bold" w:hAnsi="Script MT Bold"/>
        </w:rPr>
        <w:t>St Lin Laurentides, J5M 2W2</w:t>
      </w:r>
    </w:p>
    <w:p w:rsidR="00446DC4" w:rsidRDefault="00446DC4" w:rsidP="004E4D8D">
      <w:pPr>
        <w:pStyle w:val="Sansinterligne"/>
        <w:rPr>
          <w:rFonts w:ascii="Script MT Bold" w:hAnsi="Script MT Bold"/>
        </w:rPr>
      </w:pPr>
      <w:bookmarkStart w:id="0" w:name="_GoBack"/>
      <w:bookmarkEnd w:id="0"/>
    </w:p>
    <w:p w:rsidR="004E4D8D" w:rsidRDefault="004E4D8D" w:rsidP="00E20691">
      <w:pPr>
        <w:pStyle w:val="Sansinterligne"/>
        <w:rPr>
          <w:rFonts w:cstheme="minorHAnsi"/>
          <w:b/>
          <w:sz w:val="24"/>
          <w:szCs w:val="24"/>
        </w:rPr>
      </w:pPr>
    </w:p>
    <w:p w:rsidR="000E1778" w:rsidRPr="00232EBF" w:rsidRDefault="00D07074" w:rsidP="00E20691">
      <w:pPr>
        <w:pStyle w:val="Sansinterligne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2"/>
          <w:szCs w:val="32"/>
        </w:rPr>
        <w:t xml:space="preserve">               </w:t>
      </w:r>
      <w:r w:rsidR="004E4D8D" w:rsidRPr="00D07074">
        <w:rPr>
          <w:rFonts w:cstheme="minorHAnsi"/>
          <w:b/>
          <w:sz w:val="36"/>
          <w:szCs w:val="36"/>
          <w:u w:val="single"/>
        </w:rPr>
        <w:t>Activités régulières</w:t>
      </w:r>
    </w:p>
    <w:p w:rsidR="004E4D8D" w:rsidRPr="000E1778" w:rsidRDefault="004E4D8D" w:rsidP="00E20691">
      <w:pPr>
        <w:pStyle w:val="Sansinterligne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</w:t>
      </w:r>
      <w:r w:rsidR="00D07074">
        <w:rPr>
          <w:rFonts w:cstheme="minorHAnsi"/>
          <w:b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  </w:t>
      </w:r>
      <w:r w:rsidR="000E1778">
        <w:rPr>
          <w:rFonts w:cstheme="minorHAnsi"/>
          <w:b/>
          <w:sz w:val="32"/>
          <w:szCs w:val="32"/>
        </w:rPr>
        <w:t xml:space="preserve">                </w:t>
      </w:r>
      <w:r w:rsidRPr="00D07074">
        <w:rPr>
          <w:rFonts w:cstheme="minorHAnsi"/>
          <w:b/>
          <w:sz w:val="36"/>
          <w:szCs w:val="36"/>
          <w:u w:val="single"/>
        </w:rPr>
        <w:t>Mardi</w:t>
      </w:r>
    </w:p>
    <w:p w:rsidR="00523F48" w:rsidRPr="00523F48" w:rsidRDefault="004E4D8D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  <w:r w:rsidRPr="00523F48">
        <w:rPr>
          <w:rFonts w:cstheme="minorHAnsi"/>
          <w:b/>
          <w:sz w:val="28"/>
          <w:szCs w:val="28"/>
          <w:u w:val="single"/>
        </w:rPr>
        <w:t>9h15</w:t>
      </w:r>
    </w:p>
    <w:p w:rsidR="00523F48" w:rsidRPr="00523F48" w:rsidRDefault="00523F48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4E4D8D" w:rsidRPr="00523F48" w:rsidRDefault="004E4D8D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  <w:r w:rsidRPr="00523F48">
        <w:rPr>
          <w:rFonts w:cstheme="minorHAnsi"/>
          <w:b/>
          <w:sz w:val="28"/>
          <w:szCs w:val="28"/>
          <w:u w:val="single"/>
        </w:rPr>
        <w:t>11h30</w:t>
      </w:r>
    </w:p>
    <w:p w:rsidR="00523F48" w:rsidRPr="00523F48" w:rsidRDefault="00523F48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523F48" w:rsidRPr="00523F48" w:rsidRDefault="004E4D8D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  <w:r w:rsidRPr="00523F48">
        <w:rPr>
          <w:rFonts w:cstheme="minorHAnsi"/>
          <w:b/>
          <w:sz w:val="28"/>
          <w:szCs w:val="28"/>
          <w:u w:val="single"/>
        </w:rPr>
        <w:t>Midi</w:t>
      </w:r>
    </w:p>
    <w:p w:rsidR="004E4D8D" w:rsidRPr="00523F48" w:rsidRDefault="004E4D8D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4E4D8D" w:rsidRPr="00523F48" w:rsidRDefault="00D07074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12h30 à 14h45</w:t>
      </w:r>
    </w:p>
    <w:p w:rsidR="004E4D8D" w:rsidRPr="00523F48" w:rsidRDefault="004E4D8D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4E4D8D" w:rsidRPr="00523F48" w:rsidRDefault="004E4D8D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4E4D8D" w:rsidRPr="007A7D79" w:rsidRDefault="00D07074" w:rsidP="00E20691">
      <w:pPr>
        <w:pStyle w:val="Sansinterligne"/>
        <w:rPr>
          <w:rFonts w:cstheme="minorHAnsi"/>
          <w:b/>
          <w:sz w:val="28"/>
          <w:szCs w:val="28"/>
          <w:u w:val="single"/>
          <w:lang w:val="en-CA"/>
        </w:rPr>
      </w:pPr>
      <w:r w:rsidRPr="007A7D79">
        <w:rPr>
          <w:rFonts w:cstheme="minorHAnsi"/>
          <w:b/>
          <w:sz w:val="28"/>
          <w:szCs w:val="28"/>
          <w:u w:val="single"/>
          <w:lang w:val="en-CA"/>
        </w:rPr>
        <w:t>14h45</w:t>
      </w:r>
    </w:p>
    <w:p w:rsidR="004710EC" w:rsidRPr="007A7D79" w:rsidRDefault="004E4D8D" w:rsidP="00E20691">
      <w:pPr>
        <w:pStyle w:val="Sansinterligne"/>
        <w:rPr>
          <w:rFonts w:cstheme="minorHAnsi"/>
          <w:b/>
          <w:sz w:val="28"/>
          <w:szCs w:val="28"/>
          <w:u w:val="single"/>
          <w:lang w:val="en-CA"/>
        </w:rPr>
      </w:pPr>
      <w:r w:rsidRPr="007A7D79">
        <w:rPr>
          <w:rFonts w:cstheme="minorHAnsi"/>
          <w:b/>
          <w:sz w:val="28"/>
          <w:szCs w:val="28"/>
          <w:u w:val="single"/>
          <w:lang w:val="en-CA"/>
        </w:rPr>
        <w:t xml:space="preserve"> </w:t>
      </w:r>
      <w:r w:rsidR="00D07074" w:rsidRPr="007A7D79">
        <w:rPr>
          <w:rFonts w:cstheme="minorHAnsi"/>
          <w:b/>
          <w:sz w:val="28"/>
          <w:szCs w:val="28"/>
          <w:u w:val="single"/>
          <w:lang w:val="en-CA"/>
        </w:rPr>
        <w:t>15h</w:t>
      </w:r>
    </w:p>
    <w:p w:rsidR="004710EC" w:rsidRPr="007A7D79" w:rsidRDefault="004710EC" w:rsidP="00E20691">
      <w:pPr>
        <w:pStyle w:val="Sansinterligne"/>
        <w:rPr>
          <w:rFonts w:cstheme="minorHAnsi"/>
          <w:b/>
          <w:sz w:val="28"/>
          <w:szCs w:val="28"/>
          <w:lang w:val="en-CA"/>
        </w:rPr>
      </w:pPr>
    </w:p>
    <w:p w:rsidR="004710EC" w:rsidRPr="007A7D79" w:rsidRDefault="004710EC" w:rsidP="004710EC">
      <w:pPr>
        <w:pStyle w:val="Sansinterligne"/>
        <w:rPr>
          <w:rFonts w:cstheme="minorHAnsi"/>
          <w:b/>
          <w:sz w:val="36"/>
          <w:szCs w:val="36"/>
          <w:u w:val="single"/>
          <w:lang w:val="en-CA"/>
        </w:rPr>
      </w:pPr>
      <w:r w:rsidRPr="007A7D79">
        <w:rPr>
          <w:rFonts w:cstheme="minorHAnsi"/>
          <w:b/>
          <w:sz w:val="28"/>
          <w:szCs w:val="28"/>
          <w:lang w:val="en-CA"/>
        </w:rPr>
        <w:t xml:space="preserve">                </w:t>
      </w:r>
      <w:r w:rsidR="000E1778" w:rsidRPr="007A7D79">
        <w:rPr>
          <w:rFonts w:cstheme="minorHAnsi"/>
          <w:b/>
          <w:sz w:val="28"/>
          <w:szCs w:val="28"/>
          <w:lang w:val="en-CA"/>
        </w:rPr>
        <w:t xml:space="preserve">                    </w:t>
      </w:r>
      <w:r w:rsidRPr="007A7D79">
        <w:rPr>
          <w:rFonts w:cstheme="minorHAnsi"/>
          <w:b/>
          <w:sz w:val="28"/>
          <w:szCs w:val="28"/>
          <w:lang w:val="en-CA"/>
        </w:rPr>
        <w:t xml:space="preserve"> </w:t>
      </w:r>
      <w:proofErr w:type="spellStart"/>
      <w:r w:rsidRPr="007A7D79">
        <w:rPr>
          <w:rFonts w:cstheme="minorHAnsi"/>
          <w:b/>
          <w:sz w:val="36"/>
          <w:szCs w:val="36"/>
          <w:u w:val="single"/>
          <w:lang w:val="en-CA"/>
        </w:rPr>
        <w:t>Mercredi</w:t>
      </w:r>
      <w:proofErr w:type="spellEnd"/>
    </w:p>
    <w:p w:rsidR="004710EC" w:rsidRPr="007A7D79" w:rsidRDefault="004710EC" w:rsidP="004710EC">
      <w:pPr>
        <w:pStyle w:val="Sansinterligne"/>
        <w:rPr>
          <w:rFonts w:cstheme="minorHAnsi"/>
          <w:b/>
          <w:sz w:val="28"/>
          <w:szCs w:val="28"/>
          <w:u w:val="single"/>
          <w:lang w:val="en-CA"/>
        </w:rPr>
      </w:pPr>
    </w:p>
    <w:p w:rsidR="004710EC" w:rsidRPr="007A7D79" w:rsidRDefault="004710EC" w:rsidP="004710EC">
      <w:pPr>
        <w:pStyle w:val="Sansinterligne"/>
        <w:rPr>
          <w:rFonts w:cstheme="minorHAnsi"/>
          <w:b/>
          <w:sz w:val="28"/>
          <w:szCs w:val="28"/>
          <w:u w:val="single"/>
          <w:lang w:val="en-CA"/>
        </w:rPr>
      </w:pPr>
    </w:p>
    <w:p w:rsidR="004710EC" w:rsidRPr="007A7D79" w:rsidRDefault="002363A9" w:rsidP="004710EC">
      <w:pPr>
        <w:pStyle w:val="Sansinterligne"/>
        <w:rPr>
          <w:rFonts w:cstheme="minorHAnsi"/>
          <w:b/>
          <w:sz w:val="28"/>
          <w:szCs w:val="28"/>
          <w:u w:val="single"/>
          <w:lang w:val="en-CA"/>
        </w:rPr>
      </w:pPr>
      <w:r>
        <w:rPr>
          <w:rFonts w:cstheme="minorHAnsi"/>
          <w:b/>
          <w:sz w:val="28"/>
          <w:szCs w:val="28"/>
          <w:u w:val="single"/>
          <w:lang w:val="en-CA"/>
        </w:rPr>
        <w:t>13h a 14h30</w:t>
      </w:r>
    </w:p>
    <w:p w:rsidR="004710EC" w:rsidRPr="00F96657" w:rsidRDefault="004710EC" w:rsidP="004710EC">
      <w:pPr>
        <w:pStyle w:val="Sansinterligne"/>
        <w:rPr>
          <w:rFonts w:cstheme="minorHAnsi"/>
          <w:b/>
          <w:sz w:val="28"/>
          <w:szCs w:val="28"/>
          <w:u w:val="single"/>
          <w:lang w:val="en-CA"/>
        </w:rPr>
      </w:pPr>
    </w:p>
    <w:p w:rsidR="004710EC" w:rsidRPr="00F96657" w:rsidRDefault="004710EC" w:rsidP="004710EC">
      <w:pPr>
        <w:pStyle w:val="Sansinterligne"/>
        <w:rPr>
          <w:rFonts w:cstheme="minorHAnsi"/>
          <w:b/>
          <w:sz w:val="28"/>
          <w:szCs w:val="28"/>
          <w:u w:val="single"/>
          <w:lang w:val="en-CA"/>
        </w:rPr>
      </w:pPr>
    </w:p>
    <w:p w:rsidR="004710EC" w:rsidRPr="00523F48" w:rsidRDefault="002363A9" w:rsidP="004710EC">
      <w:pPr>
        <w:pStyle w:val="Sansinterligne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14h45</w:t>
      </w:r>
      <w:r w:rsidR="004710EC" w:rsidRPr="00523F48">
        <w:rPr>
          <w:rFonts w:cstheme="minorHAnsi"/>
          <w:b/>
          <w:sz w:val="28"/>
          <w:szCs w:val="28"/>
          <w:u w:val="single"/>
        </w:rPr>
        <w:t xml:space="preserve"> </w:t>
      </w:r>
      <w:r w:rsidR="00A71D78">
        <w:rPr>
          <w:rFonts w:cstheme="minorHAnsi"/>
          <w:b/>
          <w:sz w:val="28"/>
          <w:szCs w:val="28"/>
          <w:u w:val="single"/>
        </w:rPr>
        <w:t>à 16h15</w:t>
      </w:r>
    </w:p>
    <w:p w:rsidR="004710EC" w:rsidRDefault="004710EC" w:rsidP="004710EC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4710EC" w:rsidRDefault="00D07074" w:rsidP="004710EC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19</w:t>
      </w:r>
      <w:proofErr w:type="gramStart"/>
      <w:r>
        <w:rPr>
          <w:rFonts w:cstheme="minorHAnsi"/>
          <w:b/>
          <w:sz w:val="28"/>
          <w:szCs w:val="28"/>
        </w:rPr>
        <w:t>h  à</w:t>
      </w:r>
      <w:proofErr w:type="gramEnd"/>
      <w:r>
        <w:rPr>
          <w:rFonts w:cstheme="minorHAnsi"/>
          <w:b/>
          <w:sz w:val="28"/>
          <w:szCs w:val="28"/>
        </w:rPr>
        <w:t xml:space="preserve"> 21h</w:t>
      </w:r>
    </w:p>
    <w:p w:rsidR="004710EC" w:rsidRDefault="004710EC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4710EC" w:rsidRDefault="004710EC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4710EC" w:rsidRDefault="00232EBF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</w:t>
      </w:r>
    </w:p>
    <w:p w:rsidR="00D578C0" w:rsidRPr="00D578C0" w:rsidRDefault="00D578C0" w:rsidP="00E20691">
      <w:pPr>
        <w:pStyle w:val="Sansinterligne"/>
        <w:rPr>
          <w:rFonts w:cstheme="minorHAnsi"/>
          <w:b/>
          <w:sz w:val="28"/>
          <w:szCs w:val="28"/>
          <w:u w:val="single"/>
        </w:rPr>
      </w:pPr>
    </w:p>
    <w:p w:rsidR="004710EC" w:rsidRDefault="004710EC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D07074" w:rsidRDefault="00D07074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D07074" w:rsidRDefault="00D07074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D07074" w:rsidRDefault="00D07074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D07074" w:rsidRDefault="00D07074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D07074" w:rsidRDefault="00D07074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4710EC" w:rsidRDefault="004710EC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AB5701" w:rsidRDefault="00AB5701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0E1778" w:rsidRDefault="000E1778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0E1778" w:rsidRPr="00523F48" w:rsidRDefault="000E1778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523F48" w:rsidRDefault="00523F48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373704" w:rsidRDefault="00373704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373704" w:rsidRPr="00523F48" w:rsidRDefault="00373704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4E4D8D" w:rsidRDefault="000E1778" w:rsidP="00E20691">
      <w:pPr>
        <w:pStyle w:val="Sansinterligne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Viactive</w:t>
      </w:r>
      <w:proofErr w:type="spellEnd"/>
    </w:p>
    <w:p w:rsidR="000E1778" w:rsidRDefault="000E1778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Jeu de pétanque atout.</w:t>
      </w:r>
    </w:p>
    <w:p w:rsidR="000E1778" w:rsidRDefault="000E1778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Apportez votre lunch pour dîner</w:t>
      </w:r>
    </w:p>
    <w:p w:rsidR="000E1778" w:rsidRPr="00523F48" w:rsidRDefault="000E1778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Sur place.</w:t>
      </w:r>
    </w:p>
    <w:p w:rsidR="00AB22BB" w:rsidRPr="00523F48" w:rsidRDefault="000E1778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Jeu de sac de sable</w:t>
      </w:r>
    </w:p>
    <w:p w:rsidR="00AB22BB" w:rsidRDefault="00AB22BB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0E1778" w:rsidRDefault="000E1778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Jeux de carte</w:t>
      </w:r>
    </w:p>
    <w:p w:rsidR="002510A5" w:rsidRDefault="002510A5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0E1778" w:rsidRPr="00523F48" w:rsidRDefault="00E6313D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Collation</w:t>
      </w:r>
    </w:p>
    <w:p w:rsidR="00523F48" w:rsidRDefault="00D07074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E6313D">
        <w:rPr>
          <w:rFonts w:cstheme="minorHAnsi"/>
          <w:b/>
          <w:sz w:val="28"/>
          <w:szCs w:val="28"/>
        </w:rPr>
        <w:t>Bingo</w:t>
      </w:r>
    </w:p>
    <w:p w:rsidR="000E1778" w:rsidRDefault="000E1778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A71D78" w:rsidRDefault="00A71D78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637A1A" w:rsidRDefault="00637A1A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D9512C" w:rsidRDefault="00D9512C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637A1A" w:rsidRDefault="00A71D78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Cours de danse ‘’débutant #1’’</w:t>
      </w:r>
    </w:p>
    <w:p w:rsidR="00637A1A" w:rsidRDefault="00A71D78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Cours de danse ‘’débutant #2’’</w:t>
      </w:r>
    </w:p>
    <w:p w:rsidR="00637A1A" w:rsidRDefault="00637A1A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232EBF" w:rsidRDefault="00637A1A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Cours de danse ‘’</w:t>
      </w:r>
      <w:r w:rsidR="00AB22BB">
        <w:rPr>
          <w:rFonts w:cstheme="minorHAnsi"/>
          <w:b/>
          <w:sz w:val="28"/>
          <w:szCs w:val="28"/>
        </w:rPr>
        <w:t>intermédiair</w:t>
      </w:r>
      <w:r w:rsidR="00D578C0">
        <w:rPr>
          <w:rFonts w:cstheme="minorHAnsi"/>
          <w:b/>
          <w:sz w:val="28"/>
          <w:szCs w:val="28"/>
        </w:rPr>
        <w:t>e</w:t>
      </w:r>
    </w:p>
    <w:p w:rsidR="00D578C0" w:rsidRDefault="00D578C0" w:rsidP="00E20691">
      <w:pPr>
        <w:pStyle w:val="Sansinterligne"/>
        <w:rPr>
          <w:rFonts w:cstheme="minorHAnsi"/>
          <w:b/>
          <w:sz w:val="28"/>
          <w:szCs w:val="28"/>
        </w:rPr>
      </w:pPr>
    </w:p>
    <w:p w:rsidR="00D578C0" w:rsidRPr="00523F48" w:rsidRDefault="00D578C0" w:rsidP="00E20691">
      <w:pPr>
        <w:pStyle w:val="Sansinterlign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Whist militaire</w:t>
      </w:r>
    </w:p>
    <w:sectPr w:rsidR="00D578C0" w:rsidRPr="00523F48" w:rsidSect="00446DC4">
      <w:pgSz w:w="12240" w:h="15840"/>
      <w:pgMar w:top="993" w:right="1800" w:bottom="1440" w:left="1800" w:header="708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E8" w:rsidRDefault="008F3AE8" w:rsidP="00E20691">
      <w:pPr>
        <w:spacing w:after="0" w:line="240" w:lineRule="auto"/>
      </w:pPr>
      <w:r>
        <w:separator/>
      </w:r>
    </w:p>
  </w:endnote>
  <w:endnote w:type="continuationSeparator" w:id="0">
    <w:p w:rsidR="008F3AE8" w:rsidRDefault="008F3AE8" w:rsidP="00E2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E8" w:rsidRDefault="008F3AE8" w:rsidP="00E20691">
      <w:pPr>
        <w:spacing w:after="0" w:line="240" w:lineRule="auto"/>
      </w:pPr>
      <w:r>
        <w:separator/>
      </w:r>
    </w:p>
  </w:footnote>
  <w:footnote w:type="continuationSeparator" w:id="0">
    <w:p w:rsidR="008F3AE8" w:rsidRDefault="008F3AE8" w:rsidP="00E20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C3"/>
    <w:rsid w:val="00033F99"/>
    <w:rsid w:val="00095546"/>
    <w:rsid w:val="000B28D6"/>
    <w:rsid w:val="000E1778"/>
    <w:rsid w:val="00113271"/>
    <w:rsid w:val="00154F06"/>
    <w:rsid w:val="00186F5F"/>
    <w:rsid w:val="001D3C4A"/>
    <w:rsid w:val="00232EBF"/>
    <w:rsid w:val="002363A9"/>
    <w:rsid w:val="002510A5"/>
    <w:rsid w:val="00272693"/>
    <w:rsid w:val="0028792A"/>
    <w:rsid w:val="00302A7B"/>
    <w:rsid w:val="003239DB"/>
    <w:rsid w:val="00340DB1"/>
    <w:rsid w:val="00342C68"/>
    <w:rsid w:val="003718AE"/>
    <w:rsid w:val="00373704"/>
    <w:rsid w:val="003A06B3"/>
    <w:rsid w:val="003A6173"/>
    <w:rsid w:val="003C3EB3"/>
    <w:rsid w:val="00446DC4"/>
    <w:rsid w:val="00450942"/>
    <w:rsid w:val="004710EC"/>
    <w:rsid w:val="00476CD3"/>
    <w:rsid w:val="00491EC4"/>
    <w:rsid w:val="004B5F45"/>
    <w:rsid w:val="004C4E6A"/>
    <w:rsid w:val="004E4D8D"/>
    <w:rsid w:val="00502682"/>
    <w:rsid w:val="00523F48"/>
    <w:rsid w:val="00537DB4"/>
    <w:rsid w:val="005A6339"/>
    <w:rsid w:val="005B35F7"/>
    <w:rsid w:val="005C2E22"/>
    <w:rsid w:val="005C4090"/>
    <w:rsid w:val="005C58A6"/>
    <w:rsid w:val="00637A1A"/>
    <w:rsid w:val="006633DF"/>
    <w:rsid w:val="00670BF2"/>
    <w:rsid w:val="006879EA"/>
    <w:rsid w:val="007868B5"/>
    <w:rsid w:val="0079666B"/>
    <w:rsid w:val="007A7D79"/>
    <w:rsid w:val="007B669A"/>
    <w:rsid w:val="007D2A1C"/>
    <w:rsid w:val="008112F0"/>
    <w:rsid w:val="0084405A"/>
    <w:rsid w:val="00846026"/>
    <w:rsid w:val="00846CD4"/>
    <w:rsid w:val="008511A7"/>
    <w:rsid w:val="00862F22"/>
    <w:rsid w:val="008A2693"/>
    <w:rsid w:val="008F3AE8"/>
    <w:rsid w:val="00943C90"/>
    <w:rsid w:val="00961B37"/>
    <w:rsid w:val="009707C9"/>
    <w:rsid w:val="009A5EDC"/>
    <w:rsid w:val="009C3BF9"/>
    <w:rsid w:val="009C53E7"/>
    <w:rsid w:val="009D40F8"/>
    <w:rsid w:val="009D740C"/>
    <w:rsid w:val="009F6E47"/>
    <w:rsid w:val="009F73CB"/>
    <w:rsid w:val="00A15FCC"/>
    <w:rsid w:val="00A165D4"/>
    <w:rsid w:val="00A71D78"/>
    <w:rsid w:val="00A7693E"/>
    <w:rsid w:val="00A84A27"/>
    <w:rsid w:val="00A964D4"/>
    <w:rsid w:val="00AB22BB"/>
    <w:rsid w:val="00AB5701"/>
    <w:rsid w:val="00AF537B"/>
    <w:rsid w:val="00B70EE1"/>
    <w:rsid w:val="00B80E29"/>
    <w:rsid w:val="00BC2321"/>
    <w:rsid w:val="00BC4B29"/>
    <w:rsid w:val="00C01CAB"/>
    <w:rsid w:val="00C0410F"/>
    <w:rsid w:val="00C17EC3"/>
    <w:rsid w:val="00C47E1A"/>
    <w:rsid w:val="00C8612D"/>
    <w:rsid w:val="00CB5040"/>
    <w:rsid w:val="00CE09BA"/>
    <w:rsid w:val="00D07074"/>
    <w:rsid w:val="00D44E77"/>
    <w:rsid w:val="00D578C0"/>
    <w:rsid w:val="00D57A2E"/>
    <w:rsid w:val="00D9512C"/>
    <w:rsid w:val="00DB1378"/>
    <w:rsid w:val="00DD1DF7"/>
    <w:rsid w:val="00E03F0E"/>
    <w:rsid w:val="00E118BF"/>
    <w:rsid w:val="00E140B5"/>
    <w:rsid w:val="00E154EA"/>
    <w:rsid w:val="00E20691"/>
    <w:rsid w:val="00E4411D"/>
    <w:rsid w:val="00E6313D"/>
    <w:rsid w:val="00E91313"/>
    <w:rsid w:val="00E9580D"/>
    <w:rsid w:val="00F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7F3B"/>
  <w15:docId w15:val="{B3116235-402E-43E2-BD93-83A58BF2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5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20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0691"/>
  </w:style>
  <w:style w:type="paragraph" w:styleId="Pieddepage">
    <w:name w:val="footer"/>
    <w:basedOn w:val="Normal"/>
    <w:link w:val="PieddepageCar"/>
    <w:uiPriority w:val="99"/>
    <w:semiHidden/>
    <w:unhideWhenUsed/>
    <w:rsid w:val="00E20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0691"/>
  </w:style>
  <w:style w:type="paragraph" w:styleId="Textedebulles">
    <w:name w:val="Balloon Text"/>
    <w:basedOn w:val="Normal"/>
    <w:link w:val="TextedebullesCar"/>
    <w:uiPriority w:val="99"/>
    <w:semiHidden/>
    <w:unhideWhenUsed/>
    <w:rsid w:val="00E2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69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20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bureau\fichier%20transf&#233;r&#233;\Calendrier%20d'activit&#233;s.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82393-B45E-4D21-840B-CA67BCA5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Calendrier d'activités..dotx</Template>
  <TotalTime>1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 Villemaire</dc:creator>
  <cp:lastModifiedBy>Isabelle</cp:lastModifiedBy>
  <cp:revision>2</cp:revision>
  <cp:lastPrinted>2017-11-28T15:10:00Z</cp:lastPrinted>
  <dcterms:created xsi:type="dcterms:W3CDTF">2018-09-07T14:04:00Z</dcterms:created>
  <dcterms:modified xsi:type="dcterms:W3CDTF">2018-09-07T14:04:00Z</dcterms:modified>
</cp:coreProperties>
</file>