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F" w:rsidRDefault="00513B9F" w:rsidP="003C3EB3">
      <w:pPr>
        <w:pStyle w:val="Sansinterligne"/>
        <w:rPr>
          <w:noProof/>
          <w:lang w:eastAsia="fr-CA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-514350</wp:posOffset>
            </wp:positionV>
            <wp:extent cx="2076450" cy="173299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Lin-Laurentides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3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91">
        <w:t xml:space="preserve">                                                                                                                                               </w:t>
      </w:r>
      <w:r w:rsidR="003C3EB3">
        <w:t xml:space="preserve">     </w:t>
      </w:r>
      <w:r w:rsidR="00E20691">
        <w:t xml:space="preserve"> </w:t>
      </w:r>
    </w:p>
    <w:p w:rsidR="00E20691" w:rsidRDefault="00E20691" w:rsidP="003C3EB3">
      <w:pPr>
        <w:pStyle w:val="Sansinterligne"/>
      </w:pPr>
      <w:r>
        <w:t xml:space="preserve">  </w:t>
      </w:r>
    </w:p>
    <w:p w:rsidR="003C3EB3" w:rsidRPr="00450942" w:rsidRDefault="003C3EB3" w:rsidP="00E20691">
      <w:pPr>
        <w:pStyle w:val="Sansinterligne"/>
        <w:rPr>
          <w:rFonts w:asciiTheme="majorHAnsi" w:hAnsiTheme="majorHAnsi"/>
          <w:sz w:val="28"/>
          <w:szCs w:val="28"/>
        </w:rPr>
      </w:pPr>
    </w:p>
    <w:p w:rsidR="00513B9F" w:rsidRDefault="00513B9F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513B9F" w:rsidRDefault="00513B9F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513B9F" w:rsidRDefault="00513B9F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3E441C" w:rsidRPr="00513B9F" w:rsidRDefault="008511A7" w:rsidP="00E20691">
      <w:pPr>
        <w:pStyle w:val="Sansinterligne"/>
        <w:rPr>
          <w:rFonts w:cstheme="minorHAnsi"/>
          <w:b/>
          <w:color w:val="1F497D" w:themeColor="text2"/>
          <w:sz w:val="32"/>
          <w:szCs w:val="32"/>
        </w:rPr>
      </w:pPr>
      <w:r w:rsidRPr="00513B9F">
        <w:rPr>
          <w:rFonts w:cstheme="minorHAnsi"/>
          <w:b/>
          <w:color w:val="1F497D" w:themeColor="text2"/>
          <w:sz w:val="32"/>
          <w:szCs w:val="32"/>
        </w:rPr>
        <w:t>Conseil d’administration</w:t>
      </w:r>
    </w:p>
    <w:p w:rsidR="00C70FC7" w:rsidRPr="003E441C" w:rsidRDefault="00C70FC7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DB1378" w:rsidRPr="00513B9F" w:rsidRDefault="003E441C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Présidente : Mme Lise Gervais</w:t>
      </w:r>
    </w:p>
    <w:p w:rsidR="003E441C" w:rsidRPr="00513B9F" w:rsidRDefault="00C70FC7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Téléphone : 514</w:t>
      </w:r>
      <w:r w:rsidR="00513B9F">
        <w:rPr>
          <w:rFonts w:cstheme="minorHAnsi"/>
          <w:b/>
          <w:sz w:val="24"/>
          <w:szCs w:val="24"/>
        </w:rPr>
        <w:t xml:space="preserve"> </w:t>
      </w:r>
      <w:r w:rsidRPr="00513B9F">
        <w:rPr>
          <w:rFonts w:cstheme="minorHAnsi"/>
          <w:b/>
          <w:sz w:val="24"/>
          <w:szCs w:val="24"/>
        </w:rPr>
        <w:t>831-4120</w:t>
      </w:r>
    </w:p>
    <w:p w:rsidR="00C70FC7" w:rsidRPr="00513B9F" w:rsidRDefault="00C70FC7" w:rsidP="00F14C8F">
      <w:pPr>
        <w:pStyle w:val="Sansinterligne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F14C8F" w:rsidRDefault="00F14C8F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 xml:space="preserve">Vice-présidente : </w:t>
      </w: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Mme Georgette Archambault</w:t>
      </w: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Responsable de la vente des billets</w:t>
      </w: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Téléphone : 450</w:t>
      </w:r>
      <w:r w:rsidR="00513B9F">
        <w:rPr>
          <w:rFonts w:cstheme="minorHAnsi"/>
          <w:b/>
          <w:sz w:val="24"/>
          <w:szCs w:val="24"/>
        </w:rPr>
        <w:t xml:space="preserve"> </w:t>
      </w:r>
      <w:r w:rsidRPr="00513B9F">
        <w:rPr>
          <w:rFonts w:cstheme="minorHAnsi"/>
          <w:b/>
          <w:sz w:val="24"/>
          <w:szCs w:val="24"/>
        </w:rPr>
        <w:t>439-2120</w:t>
      </w:r>
    </w:p>
    <w:p w:rsidR="003C3EB3" w:rsidRPr="00513B9F" w:rsidRDefault="003C3EB3" w:rsidP="00F14C8F">
      <w:pPr>
        <w:pStyle w:val="Sansinterligne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F14C8F" w:rsidRDefault="00F14C8F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Trésorière :</w:t>
      </w:r>
      <w:r w:rsidR="005C2E22" w:rsidRPr="00513B9F">
        <w:rPr>
          <w:rFonts w:cstheme="minorHAnsi"/>
          <w:b/>
          <w:sz w:val="24"/>
          <w:szCs w:val="24"/>
        </w:rPr>
        <w:t xml:space="preserve"> Mme Agathe </w:t>
      </w:r>
      <w:proofErr w:type="spellStart"/>
      <w:r w:rsidR="005C2E22" w:rsidRPr="00513B9F">
        <w:rPr>
          <w:rFonts w:cstheme="minorHAnsi"/>
          <w:b/>
          <w:sz w:val="24"/>
          <w:szCs w:val="24"/>
        </w:rPr>
        <w:t>Villemaire</w:t>
      </w:r>
      <w:proofErr w:type="spellEnd"/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 xml:space="preserve">Responsable de la </w:t>
      </w:r>
      <w:r w:rsidR="00E154EA" w:rsidRPr="00513B9F">
        <w:rPr>
          <w:rFonts w:cstheme="minorHAnsi"/>
          <w:b/>
          <w:sz w:val="24"/>
          <w:szCs w:val="24"/>
        </w:rPr>
        <w:t>trésorerie,</w:t>
      </w:r>
    </w:p>
    <w:p w:rsidR="003E441C" w:rsidRPr="00513B9F" w:rsidRDefault="003C3EB3" w:rsidP="003E441C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Res</w:t>
      </w:r>
      <w:r w:rsidR="008511A7" w:rsidRPr="00513B9F">
        <w:rPr>
          <w:rFonts w:cstheme="minorHAnsi"/>
          <w:b/>
          <w:sz w:val="24"/>
          <w:szCs w:val="24"/>
        </w:rPr>
        <w:t>ponsable de la vente des cartes de membre, cours et soirée de danse.</w:t>
      </w:r>
      <w:r w:rsidRPr="00513B9F">
        <w:rPr>
          <w:rFonts w:cstheme="minorHAnsi"/>
          <w:b/>
          <w:sz w:val="24"/>
          <w:szCs w:val="24"/>
        </w:rPr>
        <w:t xml:space="preserve">  Téléphone : 450</w:t>
      </w:r>
      <w:r w:rsidR="00513B9F">
        <w:rPr>
          <w:rFonts w:cstheme="minorHAnsi"/>
          <w:b/>
          <w:sz w:val="24"/>
          <w:szCs w:val="24"/>
        </w:rPr>
        <w:t xml:space="preserve"> </w:t>
      </w:r>
      <w:r w:rsidRPr="00513B9F">
        <w:rPr>
          <w:rFonts w:cstheme="minorHAnsi"/>
          <w:b/>
          <w:sz w:val="24"/>
          <w:szCs w:val="24"/>
        </w:rPr>
        <w:t>439-2118</w:t>
      </w:r>
    </w:p>
    <w:p w:rsidR="003E441C" w:rsidRPr="00513B9F" w:rsidRDefault="003E441C" w:rsidP="00F14C8F">
      <w:pPr>
        <w:pStyle w:val="Sansinterligne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F14C8F" w:rsidRDefault="00F14C8F" w:rsidP="003E441C">
      <w:pPr>
        <w:pStyle w:val="Sansinterligne"/>
        <w:rPr>
          <w:rFonts w:cstheme="minorHAnsi"/>
          <w:b/>
          <w:sz w:val="24"/>
          <w:szCs w:val="24"/>
        </w:rPr>
      </w:pPr>
    </w:p>
    <w:p w:rsidR="003E441C" w:rsidRPr="00513B9F" w:rsidRDefault="003E441C" w:rsidP="003E441C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 xml:space="preserve">Secrétaire : Mme Denise </w:t>
      </w:r>
      <w:proofErr w:type="spellStart"/>
      <w:r w:rsidRPr="00513B9F">
        <w:rPr>
          <w:rFonts w:cstheme="minorHAnsi"/>
          <w:b/>
          <w:sz w:val="24"/>
          <w:szCs w:val="24"/>
        </w:rPr>
        <w:t>Alarie</w:t>
      </w:r>
      <w:proofErr w:type="spellEnd"/>
    </w:p>
    <w:p w:rsidR="003E441C" w:rsidRPr="00513B9F" w:rsidRDefault="003E441C" w:rsidP="003E441C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 xml:space="preserve">Responsable des voyages. </w:t>
      </w:r>
    </w:p>
    <w:p w:rsidR="003E441C" w:rsidRPr="00513B9F" w:rsidRDefault="003E441C" w:rsidP="003E441C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Téléphone : 450</w:t>
      </w:r>
      <w:r w:rsidR="00513B9F">
        <w:rPr>
          <w:rFonts w:cstheme="minorHAnsi"/>
          <w:b/>
          <w:sz w:val="24"/>
          <w:szCs w:val="24"/>
        </w:rPr>
        <w:t xml:space="preserve"> </w:t>
      </w:r>
      <w:r w:rsidRPr="00513B9F">
        <w:rPr>
          <w:rFonts w:cstheme="minorHAnsi"/>
          <w:b/>
          <w:sz w:val="24"/>
          <w:szCs w:val="24"/>
        </w:rPr>
        <w:t>439-5684</w:t>
      </w:r>
    </w:p>
    <w:p w:rsidR="003C3EB3" w:rsidRPr="00513B9F" w:rsidRDefault="003C3EB3" w:rsidP="00F14C8F">
      <w:pPr>
        <w:pStyle w:val="Sansinterligne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F14C8F" w:rsidRDefault="00F14C8F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Administratrice : Mme Noëlla Charest</w:t>
      </w:r>
    </w:p>
    <w:p w:rsidR="003C3EB3" w:rsidRPr="00513B9F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 xml:space="preserve">Responsable des </w:t>
      </w:r>
      <w:r w:rsidR="003A06B3" w:rsidRPr="00513B9F">
        <w:rPr>
          <w:rFonts w:cstheme="minorHAnsi"/>
          <w:b/>
          <w:sz w:val="24"/>
          <w:szCs w:val="24"/>
        </w:rPr>
        <w:t>décorations.</w:t>
      </w:r>
    </w:p>
    <w:p w:rsidR="003C3EB3" w:rsidRPr="00513B9F" w:rsidRDefault="003C3EB3" w:rsidP="00E20691">
      <w:pPr>
        <w:pStyle w:val="Sansinterligne"/>
        <w:rPr>
          <w:rFonts w:ascii="Arial" w:hAnsi="Arial" w:cs="Arial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Téléphone : 450</w:t>
      </w:r>
      <w:r w:rsidR="00513B9F">
        <w:rPr>
          <w:rFonts w:cstheme="minorHAnsi"/>
          <w:b/>
          <w:sz w:val="24"/>
          <w:szCs w:val="24"/>
        </w:rPr>
        <w:t xml:space="preserve"> </w:t>
      </w:r>
      <w:r w:rsidRPr="00513B9F">
        <w:rPr>
          <w:rFonts w:cstheme="minorHAnsi"/>
          <w:b/>
          <w:sz w:val="24"/>
          <w:szCs w:val="24"/>
        </w:rPr>
        <w:t>439-3286</w:t>
      </w:r>
    </w:p>
    <w:p w:rsidR="009A5EDC" w:rsidRPr="00513B9F" w:rsidRDefault="009A5EDC" w:rsidP="00F14C8F">
      <w:pPr>
        <w:pStyle w:val="Sansinterligne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F14C8F" w:rsidRDefault="00F14C8F" w:rsidP="00C70FC7">
      <w:pPr>
        <w:pStyle w:val="Sansinterligne"/>
        <w:rPr>
          <w:rFonts w:cstheme="minorHAnsi"/>
          <w:b/>
          <w:sz w:val="24"/>
          <w:szCs w:val="24"/>
        </w:rPr>
      </w:pPr>
    </w:p>
    <w:p w:rsidR="00C70FC7" w:rsidRPr="00513B9F" w:rsidRDefault="00DB1378" w:rsidP="00C70FC7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Responsable des achats.</w:t>
      </w:r>
      <w:r w:rsidR="00C70FC7" w:rsidRPr="00513B9F">
        <w:rPr>
          <w:rFonts w:cstheme="minorHAnsi"/>
          <w:b/>
          <w:sz w:val="24"/>
          <w:szCs w:val="24"/>
        </w:rPr>
        <w:t xml:space="preserve"> </w:t>
      </w:r>
    </w:p>
    <w:p w:rsidR="00DB1378" w:rsidRPr="00513B9F" w:rsidRDefault="00C70FC7" w:rsidP="00C70FC7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 xml:space="preserve">Administrateur : M. </w:t>
      </w:r>
      <w:proofErr w:type="spellStart"/>
      <w:r w:rsidRPr="00513B9F">
        <w:rPr>
          <w:rFonts w:cstheme="minorHAnsi"/>
          <w:b/>
          <w:sz w:val="24"/>
          <w:szCs w:val="24"/>
        </w:rPr>
        <w:t>Camillien</w:t>
      </w:r>
      <w:proofErr w:type="spellEnd"/>
      <w:r w:rsidRPr="00513B9F">
        <w:rPr>
          <w:rFonts w:cstheme="minorHAnsi"/>
          <w:b/>
          <w:sz w:val="24"/>
          <w:szCs w:val="24"/>
        </w:rPr>
        <w:t xml:space="preserve"> Imbault</w:t>
      </w:r>
    </w:p>
    <w:p w:rsidR="00DB1378" w:rsidRPr="00513B9F" w:rsidRDefault="00DB1378" w:rsidP="00E20691">
      <w:pPr>
        <w:pStyle w:val="Sansinterligne"/>
        <w:rPr>
          <w:rFonts w:cstheme="minorHAnsi"/>
          <w:b/>
          <w:sz w:val="24"/>
          <w:szCs w:val="24"/>
        </w:rPr>
      </w:pPr>
      <w:r w:rsidRPr="00513B9F">
        <w:rPr>
          <w:rFonts w:cstheme="minorHAnsi"/>
          <w:b/>
          <w:sz w:val="24"/>
          <w:szCs w:val="24"/>
        </w:rPr>
        <w:t>Téléphone : 450</w:t>
      </w:r>
      <w:r w:rsidR="00513B9F">
        <w:rPr>
          <w:rFonts w:cstheme="minorHAnsi"/>
          <w:b/>
          <w:sz w:val="24"/>
          <w:szCs w:val="24"/>
        </w:rPr>
        <w:t xml:space="preserve"> </w:t>
      </w:r>
      <w:r w:rsidRPr="00513B9F">
        <w:rPr>
          <w:rFonts w:cstheme="minorHAnsi"/>
          <w:b/>
          <w:sz w:val="24"/>
          <w:szCs w:val="24"/>
        </w:rPr>
        <w:t>222-3091</w:t>
      </w:r>
    </w:p>
    <w:p w:rsidR="00C70FC7" w:rsidRDefault="00C70FC7" w:rsidP="00E20691">
      <w:pPr>
        <w:pStyle w:val="Sansinterligne"/>
        <w:rPr>
          <w:rFonts w:ascii="Arial" w:hAnsi="Arial" w:cs="Arial"/>
          <w:sz w:val="24"/>
          <w:szCs w:val="24"/>
        </w:rPr>
      </w:pPr>
    </w:p>
    <w:p w:rsidR="00513B9F" w:rsidRDefault="00513B9F" w:rsidP="00E20691">
      <w:pPr>
        <w:pStyle w:val="Sansinterligne"/>
        <w:rPr>
          <w:rFonts w:ascii="Arial" w:hAnsi="Arial" w:cs="Arial"/>
          <w:sz w:val="24"/>
          <w:szCs w:val="24"/>
        </w:rPr>
      </w:pPr>
    </w:p>
    <w:p w:rsidR="003C3EB3" w:rsidRPr="00513B9F" w:rsidRDefault="008511A7" w:rsidP="00E20691">
      <w:pPr>
        <w:pStyle w:val="Sansinterligne"/>
        <w:rPr>
          <w:rFonts w:ascii="Arial" w:hAnsi="Arial" w:cs="Arial"/>
          <w:b/>
          <w:i/>
          <w:sz w:val="28"/>
          <w:szCs w:val="28"/>
        </w:rPr>
      </w:pPr>
      <w:r w:rsidRPr="00513B9F">
        <w:rPr>
          <w:rFonts w:ascii="Arial" w:hAnsi="Arial" w:cs="Arial"/>
          <w:b/>
          <w:i/>
          <w:sz w:val="28"/>
          <w:szCs w:val="28"/>
        </w:rPr>
        <w:t>Le conseil d’administration</w:t>
      </w:r>
      <w:r w:rsidR="003C3EB3" w:rsidRPr="00513B9F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</w:t>
      </w:r>
    </w:p>
    <w:p w:rsidR="003C3EB3" w:rsidRPr="00D1020A" w:rsidRDefault="003C3EB3" w:rsidP="00E20691">
      <w:pPr>
        <w:pStyle w:val="Sansinterligne"/>
        <w:rPr>
          <w:rFonts w:ascii="Arial" w:hAnsi="Arial" w:cs="Arial"/>
          <w:sz w:val="24"/>
          <w:szCs w:val="24"/>
        </w:rPr>
      </w:pPr>
      <w:r w:rsidRPr="00D1020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20691" w:rsidRPr="00D1020A" w:rsidRDefault="00E20691" w:rsidP="00E20691">
      <w:pPr>
        <w:pStyle w:val="Sansinterligne"/>
        <w:rPr>
          <w:rFonts w:ascii="Arial" w:hAnsi="Arial" w:cs="Arial"/>
          <w:sz w:val="24"/>
          <w:szCs w:val="24"/>
        </w:rPr>
      </w:pPr>
      <w:r w:rsidRPr="00D102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F14C8F" w:rsidRDefault="00E20691" w:rsidP="00F14C8F">
      <w:pPr>
        <w:pStyle w:val="Sansinterligne"/>
        <w:rPr>
          <w:rFonts w:ascii="Arial" w:hAnsi="Arial" w:cs="Arial"/>
          <w:sz w:val="24"/>
          <w:szCs w:val="24"/>
        </w:rPr>
      </w:pPr>
      <w:r w:rsidRPr="00D1020A">
        <w:rPr>
          <w:rFonts w:ascii="Arial" w:hAnsi="Arial" w:cs="Arial"/>
          <w:sz w:val="24"/>
          <w:szCs w:val="24"/>
        </w:rPr>
        <w:t xml:space="preserve">                           </w:t>
      </w:r>
    </w:p>
    <w:p w:rsidR="00E154EA" w:rsidRPr="00EC30B1" w:rsidRDefault="00E154EA" w:rsidP="00F14C8F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513B9F">
        <w:rPr>
          <w:rFonts w:cstheme="minorHAnsi"/>
          <w:b/>
          <w:color w:val="1F497D" w:themeColor="text2"/>
          <w:sz w:val="32"/>
          <w:szCs w:val="32"/>
        </w:rPr>
        <w:t>Calendrier des activités 201</w:t>
      </w:r>
      <w:r w:rsidR="003E441C" w:rsidRPr="00513B9F">
        <w:rPr>
          <w:rFonts w:cstheme="minorHAnsi"/>
          <w:b/>
          <w:color w:val="1F497D" w:themeColor="text2"/>
          <w:sz w:val="32"/>
          <w:szCs w:val="32"/>
        </w:rPr>
        <w:t>9</w:t>
      </w:r>
    </w:p>
    <w:p w:rsidR="00EC30B1" w:rsidRDefault="003A6173" w:rsidP="00EC30B1">
      <w:pPr>
        <w:pStyle w:val="Sansinterligne"/>
        <w:ind w:left="-709"/>
        <w:rPr>
          <w:rFonts w:ascii="Arial" w:hAnsi="Arial" w:cs="Arial"/>
          <w:b/>
          <w:sz w:val="24"/>
          <w:szCs w:val="24"/>
        </w:rPr>
      </w:pPr>
      <w:r w:rsidRPr="00D1020A">
        <w:rPr>
          <w:rFonts w:ascii="Arial" w:hAnsi="Arial" w:cs="Arial"/>
          <w:b/>
          <w:sz w:val="24"/>
          <w:szCs w:val="24"/>
        </w:rPr>
        <w:t xml:space="preserve">         </w:t>
      </w:r>
      <w:r w:rsidR="00D57A2E" w:rsidRPr="00D1020A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C30B1" w:rsidRDefault="00EC30B1" w:rsidP="00EC30B1">
      <w:pPr>
        <w:pStyle w:val="Sansinterligne"/>
        <w:ind w:left="-709"/>
        <w:rPr>
          <w:rFonts w:ascii="Arial" w:hAnsi="Arial" w:cs="Arial"/>
          <w:b/>
          <w:sz w:val="24"/>
          <w:szCs w:val="24"/>
        </w:rPr>
      </w:pPr>
    </w:p>
    <w:p w:rsidR="004710EC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8 janvier 2019</w:t>
      </w:r>
      <w:r w:rsidR="004710EC" w:rsidRPr="00EC30B1">
        <w:rPr>
          <w:rFonts w:ascii="Arial" w:hAnsi="Arial" w:cs="Arial"/>
          <w:sz w:val="24"/>
          <w:szCs w:val="24"/>
        </w:rPr>
        <w:t> : Reprise des activités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4710EC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9 janvier 2019</w:t>
      </w:r>
      <w:r w:rsidR="006879EA" w:rsidRPr="00EC30B1">
        <w:rPr>
          <w:rFonts w:ascii="Arial" w:hAnsi="Arial" w:cs="Arial"/>
          <w:sz w:val="24"/>
          <w:szCs w:val="24"/>
        </w:rPr>
        <w:t xml:space="preserve"> : Reprise des </w:t>
      </w:r>
      <w:r w:rsidR="005C2E22" w:rsidRPr="00EC30B1">
        <w:rPr>
          <w:rFonts w:ascii="Arial" w:hAnsi="Arial" w:cs="Arial"/>
          <w:sz w:val="24"/>
          <w:szCs w:val="24"/>
        </w:rPr>
        <w:t xml:space="preserve">cours de danse et whist </w:t>
      </w:r>
      <w:r w:rsidR="006879EA" w:rsidRPr="00EC30B1">
        <w:rPr>
          <w:rFonts w:ascii="Arial" w:hAnsi="Arial" w:cs="Arial"/>
          <w:sz w:val="24"/>
          <w:szCs w:val="24"/>
        </w:rPr>
        <w:t>militaire.</w:t>
      </w:r>
    </w:p>
    <w:p w:rsidR="003E441C" w:rsidRPr="00EC30B1" w:rsidRDefault="003E441C" w:rsidP="00EC30B1">
      <w:pPr>
        <w:pStyle w:val="Sansinterligne"/>
        <w:ind w:left="-709"/>
        <w:rPr>
          <w:rFonts w:ascii="Arial" w:hAnsi="Arial" w:cs="Arial"/>
          <w:sz w:val="24"/>
          <w:szCs w:val="24"/>
          <w:u w:val="single"/>
        </w:rPr>
      </w:pPr>
    </w:p>
    <w:p w:rsidR="004710EC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12 février 2019</w:t>
      </w:r>
      <w:r w:rsidR="004710EC" w:rsidRPr="00EC30B1">
        <w:rPr>
          <w:rFonts w:ascii="Arial" w:hAnsi="Arial" w:cs="Arial"/>
          <w:sz w:val="24"/>
          <w:szCs w:val="24"/>
        </w:rPr>
        <w:t> : Souper St</w:t>
      </w:r>
      <w:r w:rsidR="00EC30B1" w:rsidRPr="00EC30B1">
        <w:rPr>
          <w:rFonts w:ascii="Arial" w:hAnsi="Arial" w:cs="Arial"/>
          <w:sz w:val="24"/>
          <w:szCs w:val="24"/>
        </w:rPr>
        <w:t>-</w:t>
      </w:r>
      <w:r w:rsidR="004710EC" w:rsidRPr="00EC30B1">
        <w:rPr>
          <w:rFonts w:ascii="Arial" w:hAnsi="Arial" w:cs="Arial"/>
          <w:sz w:val="24"/>
          <w:szCs w:val="24"/>
        </w:rPr>
        <w:t>Valentin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3E441C" w:rsidRPr="00EC30B1" w:rsidRDefault="003E441C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6</w:t>
      </w:r>
      <w:r w:rsidRPr="00EC30B1">
        <w:rPr>
          <w:rFonts w:ascii="Arial" w:hAnsi="Arial" w:cs="Arial"/>
          <w:sz w:val="24"/>
          <w:szCs w:val="24"/>
        </w:rPr>
        <w:t xml:space="preserve"> </w:t>
      </w:r>
      <w:r w:rsidRPr="00EC30B1">
        <w:rPr>
          <w:rFonts w:ascii="Arial" w:hAnsi="Arial" w:cs="Arial"/>
          <w:b/>
          <w:sz w:val="24"/>
          <w:szCs w:val="24"/>
        </w:rPr>
        <w:t>mars 2019</w:t>
      </w:r>
      <w:r w:rsidRPr="00EC30B1">
        <w:rPr>
          <w:rFonts w:ascii="Arial" w:hAnsi="Arial" w:cs="Arial"/>
          <w:sz w:val="24"/>
          <w:szCs w:val="24"/>
        </w:rPr>
        <w:t xml:space="preserve"> : Dîner </w:t>
      </w:r>
      <w:r w:rsidR="00EC30B1" w:rsidRPr="00EC30B1">
        <w:rPr>
          <w:rFonts w:ascii="Arial" w:hAnsi="Arial" w:cs="Arial"/>
          <w:sz w:val="24"/>
          <w:szCs w:val="24"/>
        </w:rPr>
        <w:t>à</w:t>
      </w:r>
      <w:r w:rsidRPr="00EC30B1">
        <w:rPr>
          <w:rFonts w:ascii="Arial" w:hAnsi="Arial" w:cs="Arial"/>
          <w:sz w:val="24"/>
          <w:szCs w:val="24"/>
        </w:rPr>
        <w:t xml:space="preserve"> la cabane </w:t>
      </w:r>
      <w:r w:rsidR="00EC30B1" w:rsidRPr="00EC30B1">
        <w:rPr>
          <w:rFonts w:ascii="Arial" w:hAnsi="Arial" w:cs="Arial"/>
          <w:sz w:val="24"/>
          <w:szCs w:val="24"/>
        </w:rPr>
        <w:t>à</w:t>
      </w:r>
      <w:r w:rsidRPr="00EC30B1">
        <w:rPr>
          <w:rFonts w:ascii="Arial" w:hAnsi="Arial" w:cs="Arial"/>
          <w:sz w:val="24"/>
          <w:szCs w:val="24"/>
        </w:rPr>
        <w:t xml:space="preserve"> sucre au Sentier de l’Érable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AF537B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12 mars 2019</w:t>
      </w:r>
      <w:r w:rsidR="00AF537B" w:rsidRPr="00EC30B1">
        <w:rPr>
          <w:rFonts w:ascii="Arial" w:hAnsi="Arial" w:cs="Arial"/>
          <w:sz w:val="24"/>
          <w:szCs w:val="24"/>
        </w:rPr>
        <w:t xml:space="preserve"> : Dîner </w:t>
      </w:r>
      <w:r w:rsidR="005C2E22" w:rsidRPr="00EC30B1">
        <w:rPr>
          <w:rFonts w:ascii="Arial" w:hAnsi="Arial" w:cs="Arial"/>
          <w:sz w:val="24"/>
          <w:szCs w:val="24"/>
        </w:rPr>
        <w:t>Reconnaissance</w:t>
      </w:r>
      <w:r w:rsidR="00EC30B1" w:rsidRPr="00EC30B1">
        <w:rPr>
          <w:rFonts w:ascii="Arial" w:hAnsi="Arial" w:cs="Arial"/>
          <w:sz w:val="24"/>
          <w:szCs w:val="24"/>
        </w:rPr>
        <w:t xml:space="preserve"> a</w:t>
      </w:r>
      <w:r w:rsidR="00AF537B" w:rsidRPr="00EC30B1">
        <w:rPr>
          <w:rFonts w:ascii="Arial" w:hAnsi="Arial" w:cs="Arial"/>
          <w:sz w:val="24"/>
          <w:szCs w:val="24"/>
        </w:rPr>
        <w:t xml:space="preserve">ux </w:t>
      </w:r>
      <w:r w:rsidR="00EC30B1" w:rsidRPr="00EC30B1">
        <w:rPr>
          <w:rFonts w:ascii="Arial" w:hAnsi="Arial" w:cs="Arial"/>
          <w:sz w:val="24"/>
          <w:szCs w:val="24"/>
        </w:rPr>
        <w:t>aî</w:t>
      </w:r>
      <w:r w:rsidR="00AF537B" w:rsidRPr="00EC30B1">
        <w:rPr>
          <w:rFonts w:ascii="Arial" w:hAnsi="Arial" w:cs="Arial"/>
          <w:sz w:val="24"/>
          <w:szCs w:val="24"/>
        </w:rPr>
        <w:t>nés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4710EC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9 avril 2019</w:t>
      </w:r>
      <w:r w:rsidR="004710EC" w:rsidRPr="00EC30B1">
        <w:rPr>
          <w:rFonts w:ascii="Arial" w:hAnsi="Arial" w:cs="Arial"/>
          <w:sz w:val="24"/>
          <w:szCs w:val="24"/>
        </w:rPr>
        <w:t> : Dîner des</w:t>
      </w:r>
      <w:r w:rsidR="00EC30B1" w:rsidRPr="00EC30B1">
        <w:rPr>
          <w:rFonts w:ascii="Arial" w:hAnsi="Arial" w:cs="Arial"/>
          <w:sz w:val="24"/>
          <w:szCs w:val="24"/>
        </w:rPr>
        <w:t xml:space="preserve"> </w:t>
      </w:r>
      <w:r w:rsidR="004710EC" w:rsidRPr="00EC30B1">
        <w:rPr>
          <w:rFonts w:ascii="Arial" w:hAnsi="Arial" w:cs="Arial"/>
          <w:sz w:val="24"/>
          <w:szCs w:val="24"/>
        </w:rPr>
        <w:t>bénévoles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D1020A" w:rsidRPr="00EC30B1" w:rsidRDefault="00D1020A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19 avril 2019</w:t>
      </w:r>
      <w:r w:rsidRPr="00EC30B1">
        <w:rPr>
          <w:rFonts w:ascii="Arial" w:hAnsi="Arial" w:cs="Arial"/>
          <w:sz w:val="24"/>
          <w:szCs w:val="24"/>
        </w:rPr>
        <w:t> : Sortie au Thé</w:t>
      </w:r>
      <w:r w:rsidR="00EC30B1" w:rsidRPr="00EC30B1">
        <w:rPr>
          <w:rFonts w:ascii="Arial" w:hAnsi="Arial" w:cs="Arial"/>
          <w:sz w:val="24"/>
          <w:szCs w:val="24"/>
        </w:rPr>
        <w:t>â</w:t>
      </w:r>
      <w:r w:rsidRPr="00EC30B1">
        <w:rPr>
          <w:rFonts w:ascii="Arial" w:hAnsi="Arial" w:cs="Arial"/>
          <w:sz w:val="24"/>
          <w:szCs w:val="24"/>
        </w:rPr>
        <w:t>tre Gilles Vigneault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095546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30 avril 2019</w:t>
      </w:r>
      <w:r w:rsidRPr="00EC30B1">
        <w:rPr>
          <w:rFonts w:ascii="Arial" w:hAnsi="Arial" w:cs="Arial"/>
          <w:sz w:val="24"/>
          <w:szCs w:val="24"/>
        </w:rPr>
        <w:t> :</w:t>
      </w:r>
      <w:r w:rsidR="004710EC" w:rsidRPr="00EC30B1">
        <w:rPr>
          <w:rFonts w:ascii="Arial" w:hAnsi="Arial" w:cs="Arial"/>
          <w:sz w:val="24"/>
          <w:szCs w:val="24"/>
        </w:rPr>
        <w:t xml:space="preserve"> Assemblée générale à 13h30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D1020A" w:rsidRPr="00EC30B1" w:rsidRDefault="00D1020A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23 mai 2019</w:t>
      </w:r>
      <w:r w:rsidRPr="00EC30B1">
        <w:rPr>
          <w:rFonts w:ascii="Arial" w:hAnsi="Arial" w:cs="Arial"/>
          <w:sz w:val="24"/>
          <w:szCs w:val="24"/>
        </w:rPr>
        <w:t> : Casino de Montréal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4710EC" w:rsidRPr="00EC30B1" w:rsidRDefault="00D57A2E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28 mai 2019</w:t>
      </w:r>
      <w:r w:rsidR="004710EC" w:rsidRPr="00EC30B1">
        <w:rPr>
          <w:rFonts w:ascii="Arial" w:hAnsi="Arial" w:cs="Arial"/>
          <w:sz w:val="24"/>
          <w:szCs w:val="24"/>
        </w:rPr>
        <w:t> : Souper Bonnes Vacances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9A5EDC" w:rsidRPr="00EC30B1" w:rsidRDefault="00D1020A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22 juin 2019</w:t>
      </w:r>
      <w:r w:rsidRPr="00EC30B1">
        <w:rPr>
          <w:rFonts w:ascii="Arial" w:hAnsi="Arial" w:cs="Arial"/>
          <w:sz w:val="24"/>
          <w:szCs w:val="24"/>
        </w:rPr>
        <w:t> : Souper Théâtre Ste Adèle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D1020A" w:rsidRPr="00EC30B1" w:rsidRDefault="00D1020A" w:rsidP="00F14C8F">
      <w:pPr>
        <w:pStyle w:val="Sansinterligne"/>
        <w:ind w:left="-709" w:right="-262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27 juillet 2019</w:t>
      </w:r>
      <w:r w:rsidRPr="00EC30B1">
        <w:rPr>
          <w:rFonts w:ascii="Arial" w:hAnsi="Arial" w:cs="Arial"/>
          <w:sz w:val="24"/>
          <w:szCs w:val="24"/>
        </w:rPr>
        <w:t> : Philippe Laprise Ste</w:t>
      </w:r>
      <w:r w:rsidR="00F14C8F">
        <w:rPr>
          <w:rFonts w:ascii="Arial" w:hAnsi="Arial" w:cs="Arial"/>
          <w:sz w:val="24"/>
          <w:szCs w:val="24"/>
        </w:rPr>
        <w:t>-</w:t>
      </w:r>
      <w:r w:rsidRPr="00EC30B1">
        <w:rPr>
          <w:rFonts w:ascii="Arial" w:hAnsi="Arial" w:cs="Arial"/>
          <w:sz w:val="24"/>
          <w:szCs w:val="24"/>
        </w:rPr>
        <w:t>Thérèse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0B28D6" w:rsidRPr="00EC30B1" w:rsidRDefault="00D1020A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10 août 2019</w:t>
      </w:r>
      <w:r w:rsidRPr="00EC30B1">
        <w:rPr>
          <w:rFonts w:ascii="Arial" w:hAnsi="Arial" w:cs="Arial"/>
          <w:sz w:val="24"/>
          <w:szCs w:val="24"/>
        </w:rPr>
        <w:t> : Thé</w:t>
      </w:r>
      <w:r w:rsidR="00EC30B1">
        <w:rPr>
          <w:rFonts w:ascii="Arial" w:hAnsi="Arial" w:cs="Arial"/>
          <w:sz w:val="24"/>
          <w:szCs w:val="24"/>
        </w:rPr>
        <w:t>â</w:t>
      </w:r>
      <w:r w:rsidRPr="00EC30B1">
        <w:rPr>
          <w:rFonts w:ascii="Arial" w:hAnsi="Arial" w:cs="Arial"/>
          <w:sz w:val="24"/>
          <w:szCs w:val="24"/>
        </w:rPr>
        <w:t>tre l’Assomption</w:t>
      </w:r>
    </w:p>
    <w:p w:rsidR="00513B9F" w:rsidRPr="00EC30B1" w:rsidRDefault="00513B9F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C8612D" w:rsidRPr="00EC30B1" w:rsidRDefault="003E441C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3 Septembre 2019</w:t>
      </w:r>
      <w:r w:rsidRPr="00EC30B1">
        <w:rPr>
          <w:rFonts w:ascii="Arial" w:hAnsi="Arial" w:cs="Arial"/>
          <w:sz w:val="24"/>
          <w:szCs w:val="24"/>
        </w:rPr>
        <w:t> : Reprise des activités</w:t>
      </w:r>
    </w:p>
    <w:p w:rsidR="00EC30B1" w:rsidRPr="00EC30B1" w:rsidRDefault="00EC30B1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3E441C" w:rsidRPr="00EC30B1" w:rsidRDefault="003E441C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11 septembre 2019</w:t>
      </w:r>
      <w:r w:rsidRPr="00EC30B1">
        <w:rPr>
          <w:rFonts w:ascii="Arial" w:hAnsi="Arial" w:cs="Arial"/>
          <w:sz w:val="24"/>
          <w:szCs w:val="24"/>
        </w:rPr>
        <w:t> : Reprise des cours de danse et du Whist militaire</w:t>
      </w:r>
    </w:p>
    <w:p w:rsidR="00EC30B1" w:rsidRPr="00EC30B1" w:rsidRDefault="00EC30B1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3E441C" w:rsidRPr="00EC30B1" w:rsidRDefault="00D1020A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28 septembre 2019</w:t>
      </w:r>
      <w:r w:rsidRPr="00EC30B1">
        <w:rPr>
          <w:rFonts w:ascii="Arial" w:hAnsi="Arial" w:cs="Arial"/>
          <w:sz w:val="24"/>
          <w:szCs w:val="24"/>
        </w:rPr>
        <w:t> : Sortie avec Denise</w:t>
      </w:r>
    </w:p>
    <w:p w:rsidR="00EC30B1" w:rsidRPr="00EC30B1" w:rsidRDefault="00EC30B1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3E441C" w:rsidRPr="00EC30B1" w:rsidRDefault="003E441C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15 octobre 2019</w:t>
      </w:r>
      <w:r w:rsidRPr="00EC30B1">
        <w:rPr>
          <w:rFonts w:ascii="Arial" w:hAnsi="Arial" w:cs="Arial"/>
          <w:sz w:val="24"/>
          <w:szCs w:val="24"/>
        </w:rPr>
        <w:t> : Souper automnal</w:t>
      </w:r>
    </w:p>
    <w:p w:rsidR="00EC30B1" w:rsidRPr="00EC30B1" w:rsidRDefault="00EC30B1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3E441C" w:rsidRPr="00EC30B1" w:rsidRDefault="00D1020A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2 novembre 2019</w:t>
      </w:r>
      <w:r w:rsidRPr="00EC30B1">
        <w:rPr>
          <w:rFonts w:ascii="Arial" w:hAnsi="Arial" w:cs="Arial"/>
          <w:sz w:val="24"/>
          <w:szCs w:val="24"/>
        </w:rPr>
        <w:t> : Mario Jean</w:t>
      </w:r>
    </w:p>
    <w:p w:rsidR="00EC30B1" w:rsidRPr="00EC30B1" w:rsidRDefault="00EC30B1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</w:p>
    <w:p w:rsidR="003E441C" w:rsidRPr="00EC30B1" w:rsidRDefault="003E441C" w:rsidP="00EC30B1">
      <w:pPr>
        <w:pStyle w:val="Sansinterligne"/>
        <w:ind w:left="-709"/>
        <w:rPr>
          <w:rFonts w:ascii="Arial" w:hAnsi="Arial" w:cs="Arial"/>
          <w:sz w:val="24"/>
          <w:szCs w:val="24"/>
        </w:rPr>
      </w:pPr>
      <w:r w:rsidRPr="00EC30B1">
        <w:rPr>
          <w:rFonts w:ascii="Arial" w:hAnsi="Arial" w:cs="Arial"/>
          <w:b/>
          <w:sz w:val="24"/>
          <w:szCs w:val="24"/>
        </w:rPr>
        <w:t>3 décembre 2019</w:t>
      </w:r>
      <w:r w:rsidRPr="00EC30B1">
        <w:rPr>
          <w:rFonts w:ascii="Arial" w:hAnsi="Arial" w:cs="Arial"/>
          <w:sz w:val="24"/>
          <w:szCs w:val="24"/>
        </w:rPr>
        <w:t> : Souper de No</w:t>
      </w:r>
      <w:r w:rsidR="00F14C8F">
        <w:rPr>
          <w:rFonts w:ascii="Arial" w:hAnsi="Arial" w:cs="Arial"/>
          <w:sz w:val="24"/>
          <w:szCs w:val="24"/>
        </w:rPr>
        <w:t>ë</w:t>
      </w:r>
      <w:r w:rsidRPr="00EC30B1">
        <w:rPr>
          <w:rFonts w:ascii="Arial" w:hAnsi="Arial" w:cs="Arial"/>
          <w:sz w:val="24"/>
          <w:szCs w:val="24"/>
        </w:rPr>
        <w:t>l</w:t>
      </w:r>
    </w:p>
    <w:p w:rsidR="003E441C" w:rsidRDefault="003E441C" w:rsidP="004E4D8D">
      <w:pPr>
        <w:pStyle w:val="Sansinterligne"/>
        <w:rPr>
          <w:rFonts w:ascii="Arial" w:hAnsi="Arial" w:cs="Arial"/>
          <w:b/>
        </w:rPr>
      </w:pPr>
    </w:p>
    <w:p w:rsidR="003E441C" w:rsidRDefault="003E441C" w:rsidP="004E4D8D">
      <w:pPr>
        <w:pStyle w:val="Sansinterligne"/>
        <w:rPr>
          <w:rFonts w:ascii="Arial" w:hAnsi="Arial" w:cs="Arial"/>
          <w:b/>
        </w:rPr>
      </w:pPr>
    </w:p>
    <w:p w:rsidR="003E441C" w:rsidRPr="003E441C" w:rsidRDefault="003E441C" w:rsidP="004E4D8D">
      <w:pPr>
        <w:pStyle w:val="Sansinterligne"/>
        <w:rPr>
          <w:rFonts w:ascii="Arial" w:hAnsi="Arial" w:cs="Arial"/>
          <w:b/>
        </w:rPr>
      </w:pPr>
    </w:p>
    <w:p w:rsidR="00E118BF" w:rsidRPr="000B28D6" w:rsidRDefault="00DB1378" w:rsidP="004E4D8D">
      <w:pPr>
        <w:pStyle w:val="Sansinterligne"/>
        <w:rPr>
          <w:rFonts w:asciiTheme="majorHAnsi" w:hAnsiTheme="majorHAnsi" w:cstheme="minorHAnsi"/>
          <w:b/>
          <w:noProof/>
          <w:sz w:val="28"/>
          <w:szCs w:val="28"/>
          <w:lang w:eastAsia="fr-CA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4E4D8D" w:rsidRDefault="004E4D8D" w:rsidP="004E4D8D">
      <w:pPr>
        <w:pStyle w:val="Sansinterligne"/>
        <w:rPr>
          <w:rFonts w:ascii="Script MT Bold" w:hAnsi="Script MT Bold"/>
        </w:rPr>
      </w:pPr>
    </w:p>
    <w:p w:rsidR="00F93F81" w:rsidRPr="003E441C" w:rsidRDefault="00F93F81" w:rsidP="00E20691">
      <w:pPr>
        <w:pStyle w:val="Sansinterligne"/>
        <w:rPr>
          <w:rFonts w:ascii="Script MT Bold" w:hAnsi="Script MT Bold"/>
        </w:rPr>
      </w:pPr>
    </w:p>
    <w:p w:rsidR="00F93F81" w:rsidRPr="003E441C" w:rsidRDefault="00F93F81" w:rsidP="00E20691">
      <w:pPr>
        <w:pStyle w:val="Sansinterligne"/>
        <w:rPr>
          <w:rFonts w:ascii="Script MT Bold" w:hAnsi="Script MT Bold"/>
        </w:rPr>
      </w:pPr>
    </w:p>
    <w:p w:rsidR="000E1778" w:rsidRPr="00EC30B1" w:rsidRDefault="004E4D8D" w:rsidP="00EC30B1">
      <w:pPr>
        <w:pStyle w:val="Sansinterligne"/>
        <w:rPr>
          <w:rFonts w:cstheme="minorHAnsi"/>
          <w:b/>
          <w:color w:val="1F497D" w:themeColor="text2"/>
          <w:sz w:val="32"/>
          <w:szCs w:val="32"/>
          <w:u w:val="single"/>
        </w:rPr>
      </w:pPr>
      <w:r w:rsidRPr="00EC30B1">
        <w:rPr>
          <w:rFonts w:cstheme="minorHAnsi"/>
          <w:b/>
          <w:color w:val="1F497D" w:themeColor="text2"/>
          <w:sz w:val="32"/>
          <w:szCs w:val="32"/>
          <w:u w:val="single"/>
        </w:rPr>
        <w:t>Activités régulières</w:t>
      </w:r>
    </w:p>
    <w:p w:rsidR="00EC30B1" w:rsidRDefault="00EC30B1" w:rsidP="00E20691">
      <w:pPr>
        <w:pStyle w:val="Sansinterligne"/>
        <w:rPr>
          <w:rFonts w:cstheme="minorHAnsi"/>
          <w:b/>
          <w:color w:val="1F497D" w:themeColor="text2"/>
          <w:sz w:val="32"/>
          <w:szCs w:val="32"/>
        </w:rPr>
      </w:pPr>
    </w:p>
    <w:p w:rsidR="00EC30B1" w:rsidRDefault="00EC30B1" w:rsidP="00E20691">
      <w:pPr>
        <w:pStyle w:val="Sansinterligne"/>
        <w:rPr>
          <w:rFonts w:cstheme="minorHAnsi"/>
          <w:b/>
          <w:color w:val="1F497D" w:themeColor="text2"/>
          <w:sz w:val="32"/>
          <w:szCs w:val="32"/>
        </w:rPr>
      </w:pPr>
    </w:p>
    <w:p w:rsidR="004E4D8D" w:rsidRPr="00EC30B1" w:rsidRDefault="004E4D8D" w:rsidP="00EC30B1">
      <w:pPr>
        <w:pStyle w:val="Sansinterligne"/>
        <w:rPr>
          <w:rFonts w:cstheme="minorHAnsi"/>
          <w:b/>
          <w:color w:val="1F497D" w:themeColor="text2"/>
          <w:sz w:val="32"/>
          <w:szCs w:val="32"/>
        </w:rPr>
      </w:pPr>
      <w:r w:rsidRPr="00EC30B1">
        <w:rPr>
          <w:rFonts w:cstheme="minorHAnsi"/>
          <w:b/>
          <w:color w:val="1F497D" w:themeColor="text2"/>
          <w:sz w:val="32"/>
          <w:szCs w:val="32"/>
        </w:rPr>
        <w:t>M</w:t>
      </w:r>
      <w:r w:rsidR="00EC30B1">
        <w:rPr>
          <w:rFonts w:cstheme="minorHAnsi"/>
          <w:b/>
          <w:color w:val="1F497D" w:themeColor="text2"/>
          <w:sz w:val="32"/>
          <w:szCs w:val="32"/>
        </w:rPr>
        <w:t>ARDI</w:t>
      </w:r>
    </w:p>
    <w:p w:rsidR="00EC30B1" w:rsidRDefault="00EC30B1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523F48" w:rsidRPr="00523F48" w:rsidRDefault="004E4D8D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523F48">
        <w:rPr>
          <w:rFonts w:cstheme="minorHAnsi"/>
          <w:b/>
          <w:sz w:val="28"/>
          <w:szCs w:val="28"/>
          <w:u w:val="single"/>
        </w:rPr>
        <w:t>9h15</w:t>
      </w:r>
    </w:p>
    <w:p w:rsidR="00523F48" w:rsidRDefault="00523F48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EC30B1" w:rsidRPr="00523F48" w:rsidRDefault="00EC30B1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523F48" w:rsidRDefault="004E4D8D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523F48">
        <w:rPr>
          <w:rFonts w:cstheme="minorHAnsi"/>
          <w:b/>
          <w:sz w:val="28"/>
          <w:szCs w:val="28"/>
          <w:u w:val="single"/>
        </w:rPr>
        <w:t>11h30</w:t>
      </w:r>
    </w:p>
    <w:p w:rsidR="00523F48" w:rsidRPr="00523F48" w:rsidRDefault="00523F48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523F48" w:rsidRPr="00523F48" w:rsidRDefault="004E4D8D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523F48">
        <w:rPr>
          <w:rFonts w:cstheme="minorHAnsi"/>
          <w:b/>
          <w:sz w:val="28"/>
          <w:szCs w:val="28"/>
          <w:u w:val="single"/>
        </w:rPr>
        <w:t>Midi</w:t>
      </w:r>
    </w:p>
    <w:p w:rsidR="004E4D8D" w:rsidRPr="00523F48" w:rsidRDefault="004E4D8D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523F48" w:rsidRDefault="00D07074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12h30 à 14h45</w:t>
      </w:r>
    </w:p>
    <w:p w:rsidR="004E4D8D" w:rsidRPr="00523F48" w:rsidRDefault="004E4D8D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523F48" w:rsidRDefault="004E4D8D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7A7D79" w:rsidRDefault="00D07074" w:rsidP="00EC30B1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  <w:r w:rsidRPr="007A7D79">
        <w:rPr>
          <w:rFonts w:cstheme="minorHAnsi"/>
          <w:b/>
          <w:sz w:val="28"/>
          <w:szCs w:val="28"/>
          <w:u w:val="single"/>
          <w:lang w:val="en-CA"/>
        </w:rPr>
        <w:t>14h45</w:t>
      </w:r>
    </w:p>
    <w:p w:rsidR="00A210C2" w:rsidRDefault="00A210C2" w:rsidP="00EC30B1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</w:p>
    <w:p w:rsidR="004710EC" w:rsidRPr="00A210C2" w:rsidRDefault="00D07074" w:rsidP="00EC30B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A210C2">
        <w:rPr>
          <w:rFonts w:cstheme="minorHAnsi"/>
          <w:b/>
          <w:sz w:val="28"/>
          <w:szCs w:val="28"/>
          <w:u w:val="single"/>
        </w:rPr>
        <w:t>15h</w:t>
      </w:r>
    </w:p>
    <w:p w:rsidR="004710EC" w:rsidRPr="00A210C2" w:rsidRDefault="004710E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EC30B1" w:rsidRPr="00A210C2" w:rsidRDefault="00EC30B1" w:rsidP="004710EC">
      <w:pPr>
        <w:pStyle w:val="Sansinterligne"/>
        <w:rPr>
          <w:rFonts w:cstheme="minorHAnsi"/>
          <w:b/>
          <w:sz w:val="28"/>
          <w:szCs w:val="28"/>
        </w:rPr>
      </w:pPr>
    </w:p>
    <w:p w:rsidR="004710EC" w:rsidRPr="00A210C2" w:rsidRDefault="004710EC" w:rsidP="004710EC">
      <w:pPr>
        <w:pStyle w:val="Sansinterligne"/>
        <w:rPr>
          <w:rFonts w:cstheme="minorHAnsi"/>
          <w:b/>
          <w:sz w:val="36"/>
          <w:szCs w:val="36"/>
          <w:u w:val="single"/>
        </w:rPr>
      </w:pPr>
      <w:r w:rsidRPr="00EC30B1">
        <w:rPr>
          <w:rFonts w:cstheme="minorHAnsi"/>
          <w:b/>
          <w:color w:val="1F497D" w:themeColor="text2"/>
          <w:sz w:val="32"/>
          <w:szCs w:val="32"/>
        </w:rPr>
        <w:t>M</w:t>
      </w:r>
      <w:r w:rsidR="00EC30B1">
        <w:rPr>
          <w:rFonts w:cstheme="minorHAnsi"/>
          <w:b/>
          <w:color w:val="1F497D" w:themeColor="text2"/>
          <w:sz w:val="32"/>
          <w:szCs w:val="32"/>
        </w:rPr>
        <w:t>ERCREDI</w:t>
      </w:r>
    </w:p>
    <w:p w:rsidR="004710EC" w:rsidRPr="00A210C2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Pr="00A210C2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Pr="00A210C2" w:rsidRDefault="002363A9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A210C2">
        <w:rPr>
          <w:rFonts w:cstheme="minorHAnsi"/>
          <w:b/>
          <w:sz w:val="28"/>
          <w:szCs w:val="28"/>
          <w:u w:val="single"/>
        </w:rPr>
        <w:t xml:space="preserve">13h </w:t>
      </w:r>
      <w:r w:rsidR="00EC30B1" w:rsidRPr="00A210C2">
        <w:rPr>
          <w:rFonts w:cstheme="minorHAnsi"/>
          <w:b/>
          <w:sz w:val="28"/>
          <w:szCs w:val="28"/>
          <w:u w:val="single"/>
        </w:rPr>
        <w:t>à</w:t>
      </w:r>
      <w:r w:rsidRPr="00A210C2">
        <w:rPr>
          <w:rFonts w:cstheme="minorHAnsi"/>
          <w:b/>
          <w:sz w:val="28"/>
          <w:szCs w:val="28"/>
          <w:u w:val="single"/>
        </w:rPr>
        <w:t xml:space="preserve"> 14h30</w:t>
      </w:r>
    </w:p>
    <w:p w:rsidR="004710EC" w:rsidRPr="00A210C2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Pr="00A210C2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Pr="00523F48" w:rsidRDefault="002363A9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14h45</w:t>
      </w:r>
      <w:r w:rsidR="004710EC" w:rsidRPr="00523F48">
        <w:rPr>
          <w:rFonts w:cstheme="minorHAnsi"/>
          <w:b/>
          <w:sz w:val="28"/>
          <w:szCs w:val="28"/>
          <w:u w:val="single"/>
        </w:rPr>
        <w:t xml:space="preserve"> </w:t>
      </w:r>
      <w:r w:rsidR="00A71D78">
        <w:rPr>
          <w:rFonts w:cstheme="minorHAnsi"/>
          <w:b/>
          <w:sz w:val="28"/>
          <w:szCs w:val="28"/>
          <w:u w:val="single"/>
        </w:rPr>
        <w:t>à 16h15</w:t>
      </w:r>
    </w:p>
    <w:p w:rsidR="004710EC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Default="00D1020A" w:rsidP="00E20691">
      <w:pPr>
        <w:pStyle w:val="Sansinterligne"/>
        <w:rPr>
          <w:rFonts w:cstheme="minorHAnsi"/>
          <w:b/>
          <w:sz w:val="28"/>
          <w:szCs w:val="28"/>
        </w:rPr>
      </w:pPr>
      <w:r w:rsidRPr="00D1020A">
        <w:rPr>
          <w:rFonts w:cstheme="minorHAnsi"/>
          <w:b/>
          <w:sz w:val="28"/>
          <w:szCs w:val="28"/>
          <w:u w:val="single"/>
        </w:rPr>
        <w:t xml:space="preserve">19h </w:t>
      </w:r>
      <w:r w:rsidR="00EC30B1">
        <w:rPr>
          <w:rFonts w:cstheme="minorHAnsi"/>
          <w:b/>
          <w:sz w:val="28"/>
          <w:szCs w:val="28"/>
          <w:u w:val="single"/>
        </w:rPr>
        <w:t>à</w:t>
      </w:r>
      <w:r w:rsidRPr="00D1020A">
        <w:rPr>
          <w:rFonts w:cstheme="minorHAnsi"/>
          <w:b/>
          <w:sz w:val="28"/>
          <w:szCs w:val="28"/>
          <w:u w:val="single"/>
        </w:rPr>
        <w:t xml:space="preserve"> 21h</w:t>
      </w:r>
    </w:p>
    <w:p w:rsidR="004710EC" w:rsidRDefault="00232EBF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</w:t>
      </w:r>
    </w:p>
    <w:p w:rsidR="00EC30B1" w:rsidRDefault="00EC30B1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F14C8F" w:rsidRPr="00EC30B1" w:rsidRDefault="00F14C8F" w:rsidP="00F14C8F">
      <w:pPr>
        <w:pStyle w:val="Sansinterligne"/>
        <w:rPr>
          <w:rFonts w:cstheme="minorHAnsi"/>
          <w:b/>
          <w:color w:val="1F497D" w:themeColor="text2"/>
          <w:sz w:val="32"/>
          <w:szCs w:val="32"/>
        </w:rPr>
      </w:pPr>
      <w:r w:rsidRPr="00EC30B1">
        <w:rPr>
          <w:rFonts w:cstheme="minorHAnsi"/>
          <w:b/>
          <w:color w:val="1F497D" w:themeColor="text2"/>
          <w:sz w:val="32"/>
          <w:szCs w:val="32"/>
        </w:rPr>
        <w:t xml:space="preserve">Bienvenue à toutes et à tous! </w:t>
      </w:r>
    </w:p>
    <w:p w:rsidR="00EC30B1" w:rsidRDefault="00EC30B1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EC30B1" w:rsidRDefault="00EC30B1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9C9433" wp14:editId="72EE58FE">
            <wp:simplePos x="0" y="0"/>
            <wp:positionH relativeFrom="margin">
              <wp:posOffset>4527550</wp:posOffset>
            </wp:positionH>
            <wp:positionV relativeFrom="paragraph">
              <wp:posOffset>-499110</wp:posOffset>
            </wp:positionV>
            <wp:extent cx="2076450" cy="1732993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Lin-Laurentides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3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8C0" w:rsidRPr="00D578C0" w:rsidRDefault="00D578C0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Default="004710E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4710EC" w:rsidRDefault="004710EC" w:rsidP="00E20691">
      <w:pPr>
        <w:pStyle w:val="Sansinterligne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C30B1" w:rsidRPr="00EC30B1" w:rsidRDefault="00EC30B1" w:rsidP="00E20691">
      <w:pPr>
        <w:pStyle w:val="Sansinterligne"/>
        <w:rPr>
          <w:rFonts w:cstheme="minorHAnsi"/>
          <w:b/>
          <w:sz w:val="16"/>
          <w:szCs w:val="16"/>
        </w:rPr>
      </w:pPr>
    </w:p>
    <w:p w:rsidR="004E4D8D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Viactive</w:t>
      </w:r>
      <w:proofErr w:type="spellEnd"/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Jeu de pétanque atout</w:t>
      </w:r>
    </w:p>
    <w:p w:rsidR="00EC30B1" w:rsidRDefault="00EC30B1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EC30B1" w:rsidRDefault="00EC30B1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Apportez votre lunch pour dîner</w:t>
      </w:r>
    </w:p>
    <w:p w:rsidR="000E1778" w:rsidRPr="00523F4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Sur place.</w:t>
      </w:r>
    </w:p>
    <w:p w:rsidR="00AB22BB" w:rsidRPr="00523F4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Jeu de sac de sable</w:t>
      </w:r>
    </w:p>
    <w:p w:rsidR="00AB22BB" w:rsidRDefault="00AB22BB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Jeux de carte</w:t>
      </w:r>
    </w:p>
    <w:p w:rsidR="002510A5" w:rsidRDefault="002510A5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A210C2" w:rsidRDefault="00A210C2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Default="00E6313D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Collation</w:t>
      </w:r>
    </w:p>
    <w:p w:rsidR="00A210C2" w:rsidRPr="00523F48" w:rsidRDefault="00A210C2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523F48" w:rsidRDefault="00D07074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E6313D">
        <w:rPr>
          <w:rFonts w:cstheme="minorHAnsi"/>
          <w:b/>
          <w:sz w:val="28"/>
          <w:szCs w:val="28"/>
        </w:rPr>
        <w:t>Bingo</w:t>
      </w: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A71D78" w:rsidRDefault="00A71D7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637A1A" w:rsidRDefault="00637A1A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9512C" w:rsidRDefault="00D9512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1020A" w:rsidRDefault="00D1020A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637A1A" w:rsidRDefault="00A71D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 de danse ‘’débutant #1’’</w:t>
      </w:r>
    </w:p>
    <w:p w:rsidR="00637A1A" w:rsidRDefault="00A71D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 de danse ‘’débutant #2’’</w:t>
      </w:r>
    </w:p>
    <w:p w:rsidR="00637A1A" w:rsidRDefault="00637A1A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232EBF" w:rsidRDefault="00637A1A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 de danse ‘’</w:t>
      </w:r>
      <w:r w:rsidR="00AB22BB">
        <w:rPr>
          <w:rFonts w:cstheme="minorHAnsi"/>
          <w:b/>
          <w:sz w:val="28"/>
          <w:szCs w:val="28"/>
        </w:rPr>
        <w:t>intermédiair</w:t>
      </w:r>
      <w:r w:rsidR="00D578C0">
        <w:rPr>
          <w:rFonts w:cstheme="minorHAnsi"/>
          <w:b/>
          <w:sz w:val="28"/>
          <w:szCs w:val="28"/>
        </w:rPr>
        <w:t>e</w:t>
      </w:r>
    </w:p>
    <w:p w:rsidR="00D578C0" w:rsidRDefault="00D578C0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578C0" w:rsidRPr="00523F48" w:rsidRDefault="00D578C0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Whist militaire</w:t>
      </w:r>
    </w:p>
    <w:sectPr w:rsidR="00D578C0" w:rsidRPr="00523F48" w:rsidSect="00EC30B1">
      <w:pgSz w:w="12240" w:h="15840"/>
      <w:pgMar w:top="1276" w:right="616" w:bottom="1440" w:left="1134" w:header="708" w:footer="454" w:gutter="0"/>
      <w:cols w:num="2" w:space="22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81" w:rsidRDefault="00C63181" w:rsidP="00E20691">
      <w:pPr>
        <w:spacing w:after="0" w:line="240" w:lineRule="auto"/>
      </w:pPr>
      <w:r>
        <w:separator/>
      </w:r>
    </w:p>
  </w:endnote>
  <w:endnote w:type="continuationSeparator" w:id="0">
    <w:p w:rsidR="00C63181" w:rsidRDefault="00C63181" w:rsidP="00E2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81" w:rsidRDefault="00C63181" w:rsidP="00E20691">
      <w:pPr>
        <w:spacing w:after="0" w:line="240" w:lineRule="auto"/>
      </w:pPr>
      <w:r>
        <w:separator/>
      </w:r>
    </w:p>
  </w:footnote>
  <w:footnote w:type="continuationSeparator" w:id="0">
    <w:p w:rsidR="00C63181" w:rsidRDefault="00C63181" w:rsidP="00E20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C3"/>
    <w:rsid w:val="00013FE8"/>
    <w:rsid w:val="00033F99"/>
    <w:rsid w:val="0007090A"/>
    <w:rsid w:val="00095546"/>
    <w:rsid w:val="000B28D6"/>
    <w:rsid w:val="000E1778"/>
    <w:rsid w:val="00113271"/>
    <w:rsid w:val="00154F06"/>
    <w:rsid w:val="001D3C4A"/>
    <w:rsid w:val="00232EBF"/>
    <w:rsid w:val="002363A9"/>
    <w:rsid w:val="002510A5"/>
    <w:rsid w:val="00272693"/>
    <w:rsid w:val="0028792A"/>
    <w:rsid w:val="002921F0"/>
    <w:rsid w:val="00302A7B"/>
    <w:rsid w:val="003239DB"/>
    <w:rsid w:val="00340DB1"/>
    <w:rsid w:val="00342C68"/>
    <w:rsid w:val="003718AE"/>
    <w:rsid w:val="00373704"/>
    <w:rsid w:val="003A06B3"/>
    <w:rsid w:val="003A6173"/>
    <w:rsid w:val="003C3EB3"/>
    <w:rsid w:val="003E441C"/>
    <w:rsid w:val="003E5468"/>
    <w:rsid w:val="00450942"/>
    <w:rsid w:val="004710EC"/>
    <w:rsid w:val="00476CD3"/>
    <w:rsid w:val="00491EC4"/>
    <w:rsid w:val="004B5F45"/>
    <w:rsid w:val="004C4E6A"/>
    <w:rsid w:val="004E4D8D"/>
    <w:rsid w:val="00502682"/>
    <w:rsid w:val="00513B9F"/>
    <w:rsid w:val="00523F48"/>
    <w:rsid w:val="00537DB4"/>
    <w:rsid w:val="005A6339"/>
    <w:rsid w:val="005B35F7"/>
    <w:rsid w:val="005C2E22"/>
    <w:rsid w:val="005C4090"/>
    <w:rsid w:val="005C58A6"/>
    <w:rsid w:val="00637A1A"/>
    <w:rsid w:val="00670BF2"/>
    <w:rsid w:val="006879EA"/>
    <w:rsid w:val="007868B5"/>
    <w:rsid w:val="0079666B"/>
    <w:rsid w:val="007A7D79"/>
    <w:rsid w:val="007B669A"/>
    <w:rsid w:val="007D2A1C"/>
    <w:rsid w:val="008112F0"/>
    <w:rsid w:val="0084405A"/>
    <w:rsid w:val="00846026"/>
    <w:rsid w:val="00846CD4"/>
    <w:rsid w:val="008511A7"/>
    <w:rsid w:val="00862F22"/>
    <w:rsid w:val="008A2693"/>
    <w:rsid w:val="00907D94"/>
    <w:rsid w:val="0093051C"/>
    <w:rsid w:val="00943C90"/>
    <w:rsid w:val="00961B37"/>
    <w:rsid w:val="009707C9"/>
    <w:rsid w:val="009A5EDC"/>
    <w:rsid w:val="009C3BF9"/>
    <w:rsid w:val="009C53E7"/>
    <w:rsid w:val="009D40F8"/>
    <w:rsid w:val="009D740C"/>
    <w:rsid w:val="009F6E47"/>
    <w:rsid w:val="009F73CB"/>
    <w:rsid w:val="00A15FCC"/>
    <w:rsid w:val="00A165D4"/>
    <w:rsid w:val="00A210C2"/>
    <w:rsid w:val="00A71D78"/>
    <w:rsid w:val="00A7693E"/>
    <w:rsid w:val="00A84A27"/>
    <w:rsid w:val="00A964D4"/>
    <w:rsid w:val="00AB22BB"/>
    <w:rsid w:val="00AB5701"/>
    <w:rsid w:val="00AF537B"/>
    <w:rsid w:val="00B70EE1"/>
    <w:rsid w:val="00B80E29"/>
    <w:rsid w:val="00BC2321"/>
    <w:rsid w:val="00BC4B29"/>
    <w:rsid w:val="00C01CAB"/>
    <w:rsid w:val="00C0410F"/>
    <w:rsid w:val="00C17EC3"/>
    <w:rsid w:val="00C47E1A"/>
    <w:rsid w:val="00C63181"/>
    <w:rsid w:val="00C70FC7"/>
    <w:rsid w:val="00C8612D"/>
    <w:rsid w:val="00CB5040"/>
    <w:rsid w:val="00CE09BA"/>
    <w:rsid w:val="00D07074"/>
    <w:rsid w:val="00D1020A"/>
    <w:rsid w:val="00D578C0"/>
    <w:rsid w:val="00D57A2E"/>
    <w:rsid w:val="00D9512C"/>
    <w:rsid w:val="00DA662F"/>
    <w:rsid w:val="00DB1378"/>
    <w:rsid w:val="00DD1DF7"/>
    <w:rsid w:val="00E03F0E"/>
    <w:rsid w:val="00E118BF"/>
    <w:rsid w:val="00E140B5"/>
    <w:rsid w:val="00E154EA"/>
    <w:rsid w:val="00E20691"/>
    <w:rsid w:val="00E4411D"/>
    <w:rsid w:val="00E6313D"/>
    <w:rsid w:val="00E91313"/>
    <w:rsid w:val="00E9580D"/>
    <w:rsid w:val="00EC30B1"/>
    <w:rsid w:val="00F14C8F"/>
    <w:rsid w:val="00F93F81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90C"/>
  <w15:docId w15:val="{19C84051-3D78-4FD5-8ED0-534246E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0691"/>
  </w:style>
  <w:style w:type="paragraph" w:styleId="Pieddepage">
    <w:name w:val="footer"/>
    <w:basedOn w:val="Normal"/>
    <w:link w:val="PieddepageCar"/>
    <w:uiPriority w:val="99"/>
    <w:semiHidden/>
    <w:unhideWhenUsed/>
    <w:rsid w:val="00E2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691"/>
  </w:style>
  <w:style w:type="paragraph" w:styleId="Textedebulles">
    <w:name w:val="Balloon Text"/>
    <w:basedOn w:val="Normal"/>
    <w:link w:val="TextedebullesCar"/>
    <w:uiPriority w:val="99"/>
    <w:semiHidden/>
    <w:unhideWhenUsed/>
    <w:rsid w:val="00E2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6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20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bureau\fichier%20transf&#233;r&#233;\Calendrier%20d'activit&#233;s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2095-4014-41DA-BE52-2A975E5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d'activités.</Template>
  <TotalTime>77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Villemaire</dc:creator>
  <cp:lastModifiedBy>Isabelle</cp:lastModifiedBy>
  <cp:revision>4</cp:revision>
  <cp:lastPrinted>2017-11-28T15:10:00Z</cp:lastPrinted>
  <dcterms:created xsi:type="dcterms:W3CDTF">2019-02-12T18:03:00Z</dcterms:created>
  <dcterms:modified xsi:type="dcterms:W3CDTF">2019-02-12T19:19:00Z</dcterms:modified>
</cp:coreProperties>
</file>